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0D" w:rsidRPr="00587957" w:rsidRDefault="0071190D" w:rsidP="000C60D1">
      <w:pPr>
        <w:spacing w:after="0" w:line="240" w:lineRule="auto"/>
        <w:ind w:right="-286"/>
        <w:rPr>
          <w:rFonts w:ascii="Verdana" w:eastAsia="Times New Roman" w:hAnsi="Verdana"/>
          <w:sz w:val="6"/>
          <w:szCs w:val="6"/>
          <w:lang w:eastAsia="de-DE"/>
        </w:rPr>
      </w:pPr>
    </w:p>
    <w:tbl>
      <w:tblPr>
        <w:tblStyle w:val="Tabellenraster"/>
        <w:tblW w:w="92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7"/>
        <w:gridCol w:w="1840"/>
        <w:gridCol w:w="280"/>
        <w:gridCol w:w="289"/>
        <w:gridCol w:w="282"/>
        <w:gridCol w:w="263"/>
        <w:gridCol w:w="304"/>
        <w:gridCol w:w="761"/>
        <w:gridCol w:w="85"/>
        <w:gridCol w:w="709"/>
        <w:gridCol w:w="288"/>
        <w:gridCol w:w="52"/>
        <w:gridCol w:w="517"/>
        <w:gridCol w:w="1131"/>
        <w:gridCol w:w="1387"/>
      </w:tblGrid>
      <w:tr w:rsidR="0071190D" w:rsidRPr="003F6FE6" w:rsidTr="0071190D">
        <w:trPr>
          <w:jc w:val="center"/>
        </w:trPr>
        <w:tc>
          <w:tcPr>
            <w:tcW w:w="9291" w:type="dxa"/>
            <w:gridSpan w:val="16"/>
            <w:tcBorders>
              <w:bottom w:val="single" w:sz="4" w:space="0" w:color="auto"/>
            </w:tcBorders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>Persönliche Informationen</w:t>
            </w:r>
          </w:p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b/>
                <w:sz w:val="6"/>
              </w:rPr>
            </w:pP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C65100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65100"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9161B5">
              <w:rPr>
                <w:rFonts w:ascii="Verdana" w:hAnsi="Verdan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61B5">
              <w:rPr>
                <w:rFonts w:ascii="Verdana" w:hAnsi="Verdana"/>
                <w:szCs w:val="20"/>
              </w:rPr>
              <w:instrText xml:space="preserve"> FORMTEXT </w:instrText>
            </w:r>
            <w:r w:rsidRPr="009161B5">
              <w:rPr>
                <w:rFonts w:ascii="Verdana" w:hAnsi="Verdana"/>
                <w:szCs w:val="20"/>
              </w:rPr>
            </w:r>
            <w:r w:rsidRPr="009161B5">
              <w:rPr>
                <w:rFonts w:ascii="Verdana" w:hAnsi="Verdana"/>
                <w:szCs w:val="20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Pr="009161B5">
              <w:rPr>
                <w:rFonts w:ascii="Verdana" w:hAnsi="Verdana"/>
                <w:szCs w:val="20"/>
              </w:rPr>
              <w:fldChar w:fldCharType="end"/>
            </w:r>
            <w:bookmarkEnd w:id="0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C65100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65100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9161B5">
              <w:rPr>
                <w:rFonts w:ascii="Verdana" w:hAnsi="Verdan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61B5">
              <w:rPr>
                <w:rFonts w:ascii="Verdana" w:hAnsi="Verdana"/>
                <w:szCs w:val="20"/>
              </w:rPr>
              <w:instrText xml:space="preserve"> FORMTEXT </w:instrText>
            </w:r>
            <w:r w:rsidRPr="009161B5">
              <w:rPr>
                <w:rFonts w:ascii="Verdana" w:hAnsi="Verdana"/>
                <w:szCs w:val="20"/>
              </w:rPr>
            </w:r>
            <w:r w:rsidRPr="009161B5">
              <w:rPr>
                <w:rFonts w:ascii="Verdana" w:hAnsi="Verdana"/>
                <w:szCs w:val="20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="00C647EC" w:rsidRPr="009161B5">
              <w:rPr>
                <w:rFonts w:ascii="Verdana" w:hAnsi="Verdana"/>
                <w:noProof/>
                <w:szCs w:val="20"/>
              </w:rPr>
              <w:t> </w:t>
            </w:r>
            <w:r w:rsidRPr="009161B5">
              <w:rPr>
                <w:rFonts w:ascii="Verdana" w:hAnsi="Verdana"/>
                <w:szCs w:val="20"/>
              </w:rPr>
              <w:fldChar w:fldCharType="end"/>
            </w:r>
            <w:bookmarkEnd w:id="1"/>
          </w:p>
        </w:tc>
      </w:tr>
      <w:tr w:rsidR="0071190D" w:rsidRPr="003F6FE6" w:rsidTr="00FF4041">
        <w:trPr>
          <w:trHeight w:val="558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ind w:right="153"/>
              <w:jc w:val="right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5B111C">
              <w:rPr>
                <w:rFonts w:ascii="Verdana" w:hAnsi="Verdana"/>
                <w:sz w:val="20"/>
              </w:rPr>
              <w:t>männlich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5B111C">
              <w:rPr>
                <w:rFonts w:ascii="Verdana" w:hAnsi="Verdana"/>
                <w:sz w:val="20"/>
              </w:rPr>
              <w:t>weiblich</w:t>
            </w: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 xml:space="preserve">Geburtsdatum </w:t>
            </w:r>
            <w:r w:rsidRPr="005B111C">
              <w:rPr>
                <w:rFonts w:ascii="Verdana" w:hAnsi="Verdana"/>
                <w:sz w:val="16"/>
              </w:rPr>
              <w:t>(TT/MM/JJ)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Geburtsort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Postleitzahl u. Wohnort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Straße u. Hausnummer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Staatsangehörigkeit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Religion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77662F" w:rsidRPr="003F6FE6" w:rsidTr="00C647EC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F" w:rsidRPr="005B111C" w:rsidRDefault="0077662F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Festnetz- / Mobiltelefon</w:t>
            </w:r>
          </w:p>
        </w:tc>
        <w:tc>
          <w:tcPr>
            <w:tcW w:w="3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F" w:rsidRPr="009161B5" w:rsidRDefault="0077662F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</w:p>
        </w:tc>
        <w:bookmarkEnd w:id="9"/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F" w:rsidRPr="009161B5" w:rsidRDefault="0077662F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71190D" w:rsidRPr="003F6FE6" w:rsidTr="00FF4041">
        <w:trPr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</w:tcBorders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  <w:tc>
          <w:tcPr>
            <w:tcW w:w="6067" w:type="dxa"/>
            <w:gridSpan w:val="12"/>
            <w:tcBorders>
              <w:top w:val="single" w:sz="4" w:space="0" w:color="auto"/>
            </w:tcBorders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</w:tr>
      <w:tr w:rsidR="0071190D" w:rsidRPr="003F6FE6" w:rsidTr="00FF4041">
        <w:trPr>
          <w:jc w:val="center"/>
        </w:trPr>
        <w:tc>
          <w:tcPr>
            <w:tcW w:w="3224" w:type="dxa"/>
            <w:gridSpan w:val="4"/>
          </w:tcPr>
          <w:p w:rsidR="0071190D" w:rsidRPr="00887F6F" w:rsidRDefault="0071190D" w:rsidP="0071190D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</w:tc>
        <w:tc>
          <w:tcPr>
            <w:tcW w:w="6067" w:type="dxa"/>
            <w:gridSpan w:val="12"/>
          </w:tcPr>
          <w:p w:rsidR="0071190D" w:rsidRPr="00887F6F" w:rsidRDefault="0071190D" w:rsidP="0071190D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</w:tr>
      <w:tr w:rsidR="0071190D" w:rsidRPr="003F6FE6" w:rsidTr="0071190D">
        <w:trPr>
          <w:jc w:val="center"/>
        </w:trPr>
        <w:tc>
          <w:tcPr>
            <w:tcW w:w="9291" w:type="dxa"/>
            <w:gridSpan w:val="16"/>
            <w:tcBorders>
              <w:bottom w:val="single" w:sz="4" w:space="0" w:color="auto"/>
            </w:tcBorders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 xml:space="preserve">Erziehungsberechtigte/r </w:t>
            </w:r>
          </w:p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b/>
                <w:sz w:val="6"/>
                <w:szCs w:val="10"/>
              </w:rPr>
            </w:pPr>
          </w:p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6FE6">
              <w:rPr>
                <w:rFonts w:ascii="Verdana" w:hAnsi="Verdana"/>
                <w:sz w:val="16"/>
                <w:szCs w:val="16"/>
              </w:rPr>
              <w:t xml:space="preserve">(volljährige Schülerinnen und Schüler bitte unter Telefon eine </w:t>
            </w:r>
            <w:r w:rsidRPr="003F6FE6">
              <w:rPr>
                <w:rFonts w:ascii="Verdana" w:hAnsi="Verdana"/>
                <w:b/>
                <w:sz w:val="16"/>
                <w:szCs w:val="16"/>
              </w:rPr>
              <w:t>Notfallnummer</w:t>
            </w:r>
            <w:r w:rsidRPr="003F6FE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angeben!</w:t>
            </w:r>
            <w:r w:rsidRPr="003F6FE6">
              <w:rPr>
                <w:rFonts w:ascii="Verdana" w:hAnsi="Verdana"/>
                <w:sz w:val="16"/>
                <w:szCs w:val="16"/>
              </w:rPr>
              <w:t>)</w:t>
            </w:r>
          </w:p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</w:tc>
      </w:tr>
      <w:tr w:rsidR="0071190D" w:rsidRPr="003F6FE6" w:rsidTr="00FF4041">
        <w:trPr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Anrede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D" w:rsidRPr="003F6FE6" w:rsidRDefault="0071190D" w:rsidP="0071190D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20"/>
              </w:rPr>
              <w:t>Herr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D" w:rsidRPr="003F6FE6" w:rsidRDefault="0071190D" w:rsidP="0071190D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20"/>
              </w:rPr>
              <w:t>Frau</w:t>
            </w: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Festnetztelefon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Mobiltelefon</w:t>
            </w:r>
          </w:p>
        </w:tc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71190D" w:rsidRPr="003F6FE6" w:rsidTr="00FF4041">
        <w:trPr>
          <w:trHeight w:val="613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0D" w:rsidRDefault="0071190D" w:rsidP="0071190D">
            <w:pPr>
              <w:spacing w:after="0" w:line="240" w:lineRule="auto"/>
              <w:rPr>
                <w:rFonts w:ascii="Verdana" w:hAnsi="Verdana"/>
                <w:sz w:val="40"/>
              </w:rPr>
            </w:pPr>
            <w:r w:rsidRPr="005B111C">
              <w:rPr>
                <w:rFonts w:ascii="Verdana" w:hAnsi="Verdana"/>
                <w:sz w:val="20"/>
              </w:rPr>
              <w:t xml:space="preserve">    Adresse wie oben  </w:t>
            </w:r>
            <w:r w:rsidRPr="009025C9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9025C9">
              <w:rPr>
                <w:rFonts w:ascii="Verdana" w:hAnsi="Verdana"/>
                <w:b/>
                <w:sz w:val="28"/>
              </w:rPr>
              <w:fldChar w:fldCharType="end"/>
            </w:r>
          </w:p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60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F6FE6">
              <w:rPr>
                <w:rFonts w:ascii="Verdana" w:hAnsi="Verdana"/>
                <w:sz w:val="16"/>
              </w:rPr>
              <w:t>sonst bitte ausfüllen:</w:t>
            </w: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Postleitzahl u. Wohnort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0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Straße u. Hausnummer</w:t>
            </w:r>
          </w:p>
        </w:tc>
        <w:tc>
          <w:tcPr>
            <w:tcW w:w="6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71190D" w:rsidRPr="003F6FE6" w:rsidTr="00FF4041">
        <w:trPr>
          <w:trHeight w:val="109"/>
          <w:jc w:val="center"/>
        </w:trPr>
        <w:tc>
          <w:tcPr>
            <w:tcW w:w="4058" w:type="dxa"/>
            <w:gridSpan w:val="7"/>
            <w:tcBorders>
              <w:top w:val="single" w:sz="4" w:space="0" w:color="auto"/>
            </w:tcBorders>
          </w:tcPr>
          <w:p w:rsidR="0071190D" w:rsidRPr="00887F6F" w:rsidRDefault="0071190D" w:rsidP="0071190D">
            <w:pPr>
              <w:spacing w:after="0" w:line="240" w:lineRule="auto"/>
              <w:rPr>
                <w:rFonts w:ascii="Verdana" w:hAnsi="Verdana"/>
                <w:sz w:val="6"/>
                <w:szCs w:val="8"/>
              </w:rPr>
            </w:pPr>
          </w:p>
        </w:tc>
        <w:tc>
          <w:tcPr>
            <w:tcW w:w="5233" w:type="dxa"/>
            <w:gridSpan w:val="9"/>
            <w:tcBorders>
              <w:top w:val="single" w:sz="4" w:space="0" w:color="auto"/>
            </w:tcBorders>
          </w:tcPr>
          <w:p w:rsidR="0071190D" w:rsidRPr="00887F6F" w:rsidRDefault="0071190D" w:rsidP="0071190D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</w:tc>
      </w:tr>
      <w:tr w:rsidR="0071190D" w:rsidRPr="003F6FE6" w:rsidTr="00FF4041">
        <w:trPr>
          <w:jc w:val="center"/>
        </w:trPr>
        <w:tc>
          <w:tcPr>
            <w:tcW w:w="4058" w:type="dxa"/>
            <w:gridSpan w:val="7"/>
          </w:tcPr>
          <w:p w:rsidR="0071190D" w:rsidRPr="00887F6F" w:rsidRDefault="0071190D" w:rsidP="0071190D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  <w:tc>
          <w:tcPr>
            <w:tcW w:w="5233" w:type="dxa"/>
            <w:gridSpan w:val="9"/>
          </w:tcPr>
          <w:p w:rsidR="0071190D" w:rsidRPr="00887F6F" w:rsidRDefault="0071190D" w:rsidP="0071190D">
            <w:pPr>
              <w:spacing w:after="0" w:line="240" w:lineRule="auto"/>
              <w:rPr>
                <w:rFonts w:ascii="Verdana" w:hAnsi="Verdana"/>
                <w:sz w:val="2"/>
              </w:rPr>
            </w:pPr>
          </w:p>
        </w:tc>
      </w:tr>
      <w:tr w:rsidR="0071190D" w:rsidRPr="003F6FE6" w:rsidTr="00FF4041">
        <w:trPr>
          <w:jc w:val="center"/>
        </w:trPr>
        <w:tc>
          <w:tcPr>
            <w:tcW w:w="4058" w:type="dxa"/>
            <w:gridSpan w:val="7"/>
            <w:tcBorders>
              <w:bottom w:val="single" w:sz="4" w:space="0" w:color="auto"/>
            </w:tcBorders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B111C">
              <w:rPr>
                <w:rFonts w:ascii="Verdana" w:hAnsi="Verdana"/>
                <w:b/>
                <w:sz w:val="20"/>
              </w:rPr>
              <w:t>Bisherige Schullaufbahn</w:t>
            </w:r>
          </w:p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6"/>
                <w:szCs w:val="10"/>
              </w:rPr>
            </w:pPr>
          </w:p>
        </w:tc>
        <w:tc>
          <w:tcPr>
            <w:tcW w:w="5233" w:type="dxa"/>
            <w:gridSpan w:val="9"/>
            <w:tcBorders>
              <w:bottom w:val="single" w:sz="4" w:space="0" w:color="auto"/>
            </w:tcBorders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B111C">
              <w:rPr>
                <w:rFonts w:ascii="Verdana" w:hAnsi="Verdana"/>
                <w:sz w:val="20"/>
              </w:rPr>
              <w:t>Voraussichtlicher Schulabschluss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3F6FE6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</w:rPr>
            </w:r>
            <w:r w:rsidR="00152C9E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FOR     </w:t>
            </w:r>
            <w:r w:rsidRPr="009025C9">
              <w:rPr>
                <w:rFonts w:ascii="Verdana" w:hAnsi="Verdana"/>
                <w:sz w:val="16"/>
              </w:rPr>
              <w:t xml:space="preserve"> </w:t>
            </w:r>
            <w:r w:rsidRPr="009025C9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C9">
              <w:rPr>
                <w:rFonts w:ascii="Verdana" w:hAnsi="Verdana"/>
                <w:b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</w:rPr>
            </w:r>
            <w:r w:rsidR="00152C9E">
              <w:rPr>
                <w:rFonts w:ascii="Verdana" w:hAnsi="Verdana"/>
                <w:b/>
              </w:rPr>
              <w:fldChar w:fldCharType="separate"/>
            </w:r>
            <w:r w:rsidRPr="009025C9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0"/>
              </w:rPr>
              <w:t>FOR+Q</w:t>
            </w:r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3447C">
              <w:rPr>
                <w:rFonts w:ascii="Verdana" w:hAnsi="Verdana"/>
                <w:b/>
                <w:sz w:val="20"/>
              </w:rPr>
              <w:t>Name</w:t>
            </w:r>
            <w:r w:rsidRPr="005B111C">
              <w:rPr>
                <w:rFonts w:ascii="Verdana" w:hAnsi="Verdana"/>
                <w:sz w:val="20"/>
              </w:rPr>
              <w:t xml:space="preserve"> der bisherigen Schule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71190D" w:rsidRPr="003F6FE6" w:rsidTr="00FF4041">
        <w:trPr>
          <w:trHeight w:val="397"/>
          <w:jc w:val="center"/>
        </w:trPr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5B111C" w:rsidRDefault="0071190D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3447C">
              <w:rPr>
                <w:rFonts w:ascii="Verdana" w:hAnsi="Verdana"/>
                <w:b/>
                <w:sz w:val="20"/>
              </w:rPr>
              <w:t xml:space="preserve">Schulart </w:t>
            </w:r>
            <w:r w:rsidRPr="005B111C">
              <w:rPr>
                <w:rFonts w:ascii="Verdana" w:hAnsi="Verdana"/>
                <w:sz w:val="20"/>
              </w:rPr>
              <w:t xml:space="preserve"> </w:t>
            </w:r>
            <w:r w:rsidRPr="005B111C">
              <w:rPr>
                <w:rFonts w:ascii="Verdana" w:hAnsi="Verdana"/>
                <w:sz w:val="16"/>
                <w:szCs w:val="16"/>
              </w:rPr>
              <w:t>(Hauptschule, Realschule…)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D" w:rsidRPr="009161B5" w:rsidRDefault="0071190D" w:rsidP="0071190D">
            <w:pPr>
              <w:spacing w:after="0" w:line="240" w:lineRule="auto"/>
              <w:rPr>
                <w:rFonts w:ascii="Verdana" w:hAnsi="Verdana"/>
              </w:rPr>
            </w:pPr>
            <w:r w:rsidRPr="009161B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161B5">
              <w:rPr>
                <w:rFonts w:ascii="Verdana" w:hAnsi="Verdana"/>
              </w:rPr>
              <w:instrText xml:space="preserve"> FORMTEXT </w:instrText>
            </w:r>
            <w:r w:rsidRPr="009161B5">
              <w:rPr>
                <w:rFonts w:ascii="Verdana" w:hAnsi="Verdana"/>
              </w:rPr>
            </w:r>
            <w:r w:rsidRPr="009161B5">
              <w:rPr>
                <w:rFonts w:ascii="Verdana" w:hAnsi="Verdana"/>
              </w:rPr>
              <w:fldChar w:fldCharType="separate"/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="00C647EC" w:rsidRPr="009161B5">
              <w:rPr>
                <w:rFonts w:ascii="Verdana" w:hAnsi="Verdana"/>
                <w:noProof/>
              </w:rPr>
              <w:t> </w:t>
            </w:r>
            <w:r w:rsidRPr="009161B5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0529F1" w:rsidRPr="003F6FE6" w:rsidTr="00FF692A">
        <w:trPr>
          <w:trHeight w:val="397"/>
          <w:jc w:val="center"/>
        </w:trPr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2A" w:rsidRPr="00FF692A" w:rsidRDefault="00FF692A" w:rsidP="0071190D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0529F1" w:rsidRDefault="000529F1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Vorbildung in einer zweiten Fremdsprache aus den Klassen 5-10</w:t>
            </w:r>
          </w:p>
          <w:p w:rsidR="00FF692A" w:rsidRPr="00FF692A" w:rsidRDefault="00FF692A" w:rsidP="0071190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17CC3" w:rsidRPr="003F6FE6" w:rsidTr="00FF4041">
        <w:trPr>
          <w:trHeight w:val="397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692A">
              <w:rPr>
                <w:rFonts w:ascii="Verdana" w:hAnsi="Verdana"/>
                <w:sz w:val="20"/>
                <w:szCs w:val="20"/>
              </w:rPr>
              <w:t>Französisch</w:t>
            </w:r>
          </w:p>
        </w:tc>
        <w:tc>
          <w:tcPr>
            <w:tcW w:w="549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sz w:val="20"/>
              </w:rPr>
              <w:t xml:space="preserve">von Klasse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bookmarkEnd w:id="24"/>
            <w:r w:rsidRPr="00FF692A">
              <w:rPr>
                <w:rFonts w:ascii="Verdana" w:hAnsi="Verdana"/>
                <w:sz w:val="20"/>
              </w:rPr>
              <w:t xml:space="preserve"> bis Klasse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bookmarkEnd w:id="25"/>
            <w:r w:rsidRPr="00FF692A">
              <w:rPr>
                <w:rFonts w:ascii="Verdana" w:hAnsi="Verdana"/>
                <w:sz w:val="20"/>
              </w:rPr>
              <w:t xml:space="preserve"> =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bookmarkEnd w:id="26"/>
            <w:r w:rsidRPr="00FF692A">
              <w:rPr>
                <w:rFonts w:ascii="Verdana" w:hAnsi="Verdana"/>
                <w:sz w:val="20"/>
              </w:rPr>
              <w:t xml:space="preserve"> Jahre</w:t>
            </w:r>
          </w:p>
        </w:tc>
      </w:tr>
      <w:tr w:rsidR="00217CC3" w:rsidRPr="003F6FE6" w:rsidTr="00FF4041">
        <w:trPr>
          <w:trHeight w:val="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692A">
              <w:rPr>
                <w:rFonts w:ascii="Verdana" w:hAnsi="Verdana"/>
                <w:sz w:val="20"/>
                <w:szCs w:val="20"/>
              </w:rPr>
              <w:t>Spanisch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sz w:val="20"/>
              </w:rPr>
              <w:t xml:space="preserve">von Klasse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r w:rsidRPr="00FF692A">
              <w:rPr>
                <w:rFonts w:ascii="Verdana" w:hAnsi="Verdana"/>
                <w:sz w:val="20"/>
              </w:rPr>
              <w:t xml:space="preserve"> bis Klasse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r w:rsidRPr="00FF692A">
              <w:rPr>
                <w:rFonts w:ascii="Verdana" w:hAnsi="Verdana"/>
                <w:sz w:val="20"/>
              </w:rPr>
              <w:t xml:space="preserve"> =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r w:rsidRPr="00FF692A">
              <w:rPr>
                <w:rFonts w:ascii="Verdana" w:hAnsi="Verdana"/>
                <w:sz w:val="20"/>
              </w:rPr>
              <w:t xml:space="preserve"> Jahre</w:t>
            </w:r>
          </w:p>
        </w:tc>
      </w:tr>
      <w:tr w:rsidR="00217CC3" w:rsidRPr="003F6FE6" w:rsidTr="009D61E1">
        <w:trPr>
          <w:trHeight w:val="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C3" w:rsidRPr="00FF692A" w:rsidRDefault="00217CC3" w:rsidP="00FF692A">
            <w:pPr>
              <w:spacing w:after="0" w:line="240" w:lineRule="auto"/>
              <w:rPr>
                <w:rFonts w:ascii="Verdana" w:hAnsi="Verdana"/>
                <w:b/>
              </w:rPr>
            </w:pPr>
            <w:r w:rsidRPr="00FF692A">
              <w:rPr>
                <w:rFonts w:ascii="Verdana" w:hAnsi="Verdana"/>
                <w:sz w:val="20"/>
                <w:szCs w:val="20"/>
              </w:rPr>
              <w:t>Andere:</w:t>
            </w:r>
            <w:bookmarkStart w:id="27" w:name="Text28"/>
            <w:r w:rsidR="00FF69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F692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F692A">
              <w:rPr>
                <w:rFonts w:ascii="Verdana" w:hAnsi="Verdana"/>
                <w:sz w:val="20"/>
                <w:szCs w:val="20"/>
              </w:rPr>
            </w:r>
            <w:r w:rsidR="00FF69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F692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sz w:val="20"/>
              </w:rPr>
              <w:t xml:space="preserve">von Klasse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r w:rsidRPr="00FF692A">
              <w:rPr>
                <w:rFonts w:ascii="Verdana" w:hAnsi="Verdana"/>
                <w:sz w:val="20"/>
              </w:rPr>
              <w:t xml:space="preserve"> bis Klasse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r w:rsidRPr="00FF692A">
              <w:rPr>
                <w:rFonts w:ascii="Verdana" w:hAnsi="Verdana"/>
                <w:sz w:val="20"/>
              </w:rPr>
              <w:t xml:space="preserve"> = </w:t>
            </w:r>
            <w:r w:rsidRPr="00FF692A"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692A">
              <w:rPr>
                <w:rFonts w:ascii="Verdana" w:hAnsi="Verdana"/>
                <w:sz w:val="20"/>
              </w:rPr>
              <w:instrText xml:space="preserve"> FORMTEXT </w:instrText>
            </w:r>
            <w:r w:rsidRPr="00FF692A">
              <w:rPr>
                <w:rFonts w:ascii="Verdana" w:hAnsi="Verdana"/>
                <w:sz w:val="20"/>
              </w:rPr>
            </w:r>
            <w:r w:rsidRPr="00FF692A">
              <w:rPr>
                <w:rFonts w:ascii="Verdana" w:hAnsi="Verdana"/>
                <w:sz w:val="20"/>
              </w:rPr>
              <w:fldChar w:fldCharType="separate"/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="00C647EC">
              <w:rPr>
                <w:rFonts w:ascii="Verdana" w:hAnsi="Verdana"/>
                <w:noProof/>
                <w:sz w:val="20"/>
              </w:rPr>
              <w:t> </w:t>
            </w:r>
            <w:r w:rsidRPr="00FF692A">
              <w:rPr>
                <w:rFonts w:ascii="Verdana" w:hAnsi="Verdana"/>
                <w:sz w:val="20"/>
              </w:rPr>
              <w:fldChar w:fldCharType="end"/>
            </w:r>
            <w:r w:rsidRPr="00FF692A">
              <w:rPr>
                <w:rFonts w:ascii="Verdana" w:hAnsi="Verdana"/>
                <w:sz w:val="20"/>
              </w:rPr>
              <w:t xml:space="preserve"> Jahre</w:t>
            </w:r>
          </w:p>
        </w:tc>
      </w:tr>
      <w:tr w:rsidR="00217CC3" w:rsidRPr="003F6FE6" w:rsidTr="009D61E1">
        <w:trPr>
          <w:trHeight w:val="2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C3" w:rsidRPr="00FF692A" w:rsidRDefault="00217CC3" w:rsidP="0022468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0"/>
              </w:rPr>
              <w:t>Keine 2. Fremdsprache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3" w:rsidRPr="00FF692A" w:rsidRDefault="00217CC3" w:rsidP="00FF69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Cs w:val="20"/>
                <w:lang w:eastAsia="de-DE"/>
              </w:rPr>
            </w:pPr>
          </w:p>
        </w:tc>
      </w:tr>
      <w:tr w:rsidR="00182062" w:rsidRPr="003F6FE6" w:rsidTr="00182062">
        <w:trPr>
          <w:trHeight w:val="126"/>
          <w:jc w:val="center"/>
        </w:trPr>
        <w:tc>
          <w:tcPr>
            <w:tcW w:w="9291" w:type="dxa"/>
            <w:gridSpan w:val="16"/>
            <w:tcBorders>
              <w:top w:val="single" w:sz="4" w:space="0" w:color="auto"/>
            </w:tcBorders>
            <w:vAlign w:val="center"/>
          </w:tcPr>
          <w:p w:rsidR="00182062" w:rsidRPr="00182062" w:rsidRDefault="00687CC8" w:rsidP="0071190D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E0E18" wp14:editId="69EF9F7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37465</wp:posOffset>
                      </wp:positionV>
                      <wp:extent cx="5886450" cy="33401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47EC" w:rsidRPr="00F56EE0" w:rsidRDefault="00C647EC" w:rsidP="003E71D4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>Seite 1 von 2 - Bitte füllen Sie auch Seite 2 aus.</w:t>
                                  </w:r>
                                </w:p>
                                <w:p w:rsidR="00C647EC" w:rsidRPr="007F16AD" w:rsidRDefault="00C647EC" w:rsidP="00587957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.05pt;margin-top:2.95pt;width:463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" filled="f" stroked="f" strokeweight=".5pt">
                      <v:textbox>
                        <w:txbxContent>
                          <w:p w:rsidR="003E71D4" w:rsidRPr="00F56EE0" w:rsidRDefault="003E71D4" w:rsidP="003E71D4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1 von 2 - Bitte füllen Sie auch Seite 2 aus.</w:t>
                            </w:r>
                          </w:p>
                          <w:p w:rsidR="00687CC8" w:rsidRPr="007F16AD" w:rsidRDefault="00687CC8" w:rsidP="00587957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71D4" w:rsidRPr="003F6FE6" w:rsidTr="00182062">
        <w:trPr>
          <w:trHeight w:val="397"/>
          <w:jc w:val="center"/>
        </w:trPr>
        <w:tc>
          <w:tcPr>
            <w:tcW w:w="9291" w:type="dxa"/>
            <w:gridSpan w:val="16"/>
            <w:tcBorders>
              <w:bottom w:val="single" w:sz="4" w:space="0" w:color="auto"/>
            </w:tcBorders>
            <w:vAlign w:val="center"/>
          </w:tcPr>
          <w:p w:rsidR="003E71D4" w:rsidRDefault="003E71D4" w:rsidP="0071190D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lang w:eastAsia="de-DE"/>
              </w:rPr>
            </w:pPr>
            <w:r>
              <w:rPr>
                <w:rFonts w:ascii="Verdana" w:hAnsi="Verdana"/>
                <w:b/>
                <w:noProof/>
                <w:sz w:val="20"/>
                <w:lang w:eastAsia="de-DE"/>
              </w:rPr>
              <w:lastRenderedPageBreak/>
              <w:t xml:space="preserve">Name, Vorname: </w:t>
            </w:r>
            <w:r w:rsidRPr="009161B5">
              <w:rPr>
                <w:rFonts w:ascii="Verdana" w:hAnsi="Verdana"/>
                <w:b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9161B5">
              <w:rPr>
                <w:rFonts w:ascii="Verdana" w:hAnsi="Verdana"/>
                <w:b/>
                <w:noProof/>
                <w:lang w:eastAsia="de-DE"/>
              </w:rPr>
              <w:instrText xml:space="preserve"> FORMTEXT </w:instrText>
            </w:r>
            <w:r w:rsidRPr="009161B5">
              <w:rPr>
                <w:rFonts w:ascii="Verdana" w:hAnsi="Verdana"/>
                <w:b/>
                <w:noProof/>
                <w:lang w:eastAsia="de-DE"/>
              </w:rPr>
            </w:r>
            <w:r w:rsidRPr="009161B5">
              <w:rPr>
                <w:rFonts w:ascii="Verdana" w:hAnsi="Verdana"/>
                <w:b/>
                <w:noProof/>
                <w:lang w:eastAsia="de-DE"/>
              </w:rPr>
              <w:fldChar w:fldCharType="separate"/>
            </w:r>
            <w:bookmarkStart w:id="29" w:name="_GoBack"/>
            <w:r w:rsidR="00C647EC" w:rsidRPr="009161B5">
              <w:rPr>
                <w:rFonts w:ascii="Verdana" w:hAnsi="Verdana"/>
                <w:b/>
                <w:noProof/>
                <w:lang w:eastAsia="de-DE"/>
              </w:rPr>
              <w:t> </w:t>
            </w:r>
            <w:r w:rsidR="00C647EC" w:rsidRPr="009161B5">
              <w:rPr>
                <w:rFonts w:ascii="Verdana" w:hAnsi="Verdana"/>
                <w:b/>
                <w:noProof/>
                <w:lang w:eastAsia="de-DE"/>
              </w:rPr>
              <w:t> </w:t>
            </w:r>
            <w:r w:rsidR="00C647EC" w:rsidRPr="009161B5">
              <w:rPr>
                <w:rFonts w:ascii="Verdana" w:hAnsi="Verdana"/>
                <w:b/>
                <w:noProof/>
                <w:lang w:eastAsia="de-DE"/>
              </w:rPr>
              <w:t> </w:t>
            </w:r>
            <w:r w:rsidR="00C647EC" w:rsidRPr="009161B5">
              <w:rPr>
                <w:rFonts w:ascii="Verdana" w:hAnsi="Verdana"/>
                <w:b/>
                <w:noProof/>
                <w:lang w:eastAsia="de-DE"/>
              </w:rPr>
              <w:t> </w:t>
            </w:r>
            <w:r w:rsidR="00C647EC" w:rsidRPr="009161B5">
              <w:rPr>
                <w:rFonts w:ascii="Verdana" w:hAnsi="Verdana"/>
                <w:b/>
                <w:noProof/>
                <w:lang w:eastAsia="de-DE"/>
              </w:rPr>
              <w:t> </w:t>
            </w:r>
            <w:bookmarkEnd w:id="29"/>
            <w:r w:rsidRPr="009161B5">
              <w:rPr>
                <w:rFonts w:ascii="Verdana" w:hAnsi="Verdana"/>
                <w:b/>
                <w:noProof/>
                <w:lang w:eastAsia="de-DE"/>
              </w:rPr>
              <w:fldChar w:fldCharType="end"/>
            </w:r>
            <w:bookmarkEnd w:id="28"/>
          </w:p>
        </w:tc>
      </w:tr>
      <w:tr w:rsidR="008D137D" w:rsidRPr="003F6FE6" w:rsidTr="00182062">
        <w:trPr>
          <w:trHeight w:val="397"/>
          <w:jc w:val="center"/>
        </w:trPr>
        <w:tc>
          <w:tcPr>
            <w:tcW w:w="9291" w:type="dxa"/>
            <w:gridSpan w:val="16"/>
            <w:tcBorders>
              <w:bottom w:val="single" w:sz="4" w:space="0" w:color="auto"/>
            </w:tcBorders>
            <w:vAlign w:val="center"/>
          </w:tcPr>
          <w:p w:rsidR="003E71D4" w:rsidRDefault="003E71D4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D1E5B" wp14:editId="5B024167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-447675</wp:posOffset>
                      </wp:positionV>
                      <wp:extent cx="1381125" cy="27622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47EC" w:rsidRPr="007F16AD" w:rsidRDefault="00C647EC" w:rsidP="00662651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Cs w:val="20"/>
                                      <w:lang w:eastAsia="de-DE"/>
                                    </w:rPr>
                                    <w:t>Seite 2 von 2</w:t>
                                  </w:r>
                                </w:p>
                                <w:p w:rsidR="00C647EC" w:rsidRPr="007F16AD" w:rsidRDefault="00C647EC" w:rsidP="00662651">
                                  <w:pPr>
                                    <w:spacing w:after="0" w:line="240" w:lineRule="auto"/>
                                    <w:ind w:right="-286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7" type="#_x0000_t202" style="position:absolute;margin-left:360.2pt;margin-top:-35.25pt;width:10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" filled="f" stroked="f" strokeweight=".5pt">
                      <v:textbox>
                        <w:txbxContent>
                          <w:p w:rsidR="00662651" w:rsidRPr="007F16AD" w:rsidRDefault="00662651" w:rsidP="00662651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2 von 2</w:t>
                            </w:r>
                          </w:p>
                          <w:p w:rsidR="00662651" w:rsidRPr="007F16AD" w:rsidRDefault="00662651" w:rsidP="00662651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137D" w:rsidRPr="002D1072" w:rsidRDefault="008D137D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2D1072">
              <w:rPr>
                <w:rFonts w:ascii="Verdana" w:hAnsi="Verdana"/>
                <w:b/>
                <w:sz w:val="20"/>
              </w:rPr>
              <w:t>Die zweite Fremdsprache am Nell-</w:t>
            </w:r>
            <w:proofErr w:type="spellStart"/>
            <w:r w:rsidRPr="002D1072">
              <w:rPr>
                <w:rFonts w:ascii="Verdana" w:hAnsi="Verdana"/>
                <w:b/>
                <w:sz w:val="20"/>
              </w:rPr>
              <w:t>Breuning</w:t>
            </w:r>
            <w:proofErr w:type="spellEnd"/>
            <w:r w:rsidRPr="002D1072">
              <w:rPr>
                <w:rFonts w:ascii="Verdana" w:hAnsi="Verdana"/>
                <w:b/>
                <w:sz w:val="20"/>
              </w:rPr>
              <w:t>-Berufskolleg</w:t>
            </w:r>
          </w:p>
          <w:p w:rsidR="008D137D" w:rsidRDefault="009D61E1" w:rsidP="00124BA7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8D137D" w:rsidRPr="00182062">
              <w:rPr>
                <w:rFonts w:ascii="Verdana" w:hAnsi="Verdana"/>
                <w:sz w:val="20"/>
              </w:rPr>
              <w:t>as NBB bietet im Wirtschaftsgymnasium zurzeit Französisch und Spanisch als zweite Fremdsprache an, di</w:t>
            </w:r>
            <w:r>
              <w:rPr>
                <w:rFonts w:ascii="Verdana" w:hAnsi="Verdana"/>
                <w:sz w:val="20"/>
              </w:rPr>
              <w:t>e</w:t>
            </w:r>
            <w:r w:rsidR="008D137D" w:rsidRPr="00182062">
              <w:rPr>
                <w:rFonts w:ascii="Verdana" w:hAnsi="Verdana"/>
                <w:sz w:val="20"/>
              </w:rPr>
              <w:t xml:space="preserve"> im Klassenverband oder in </w:t>
            </w:r>
            <w:proofErr w:type="spellStart"/>
            <w:r w:rsidR="008D137D" w:rsidRPr="00182062">
              <w:rPr>
                <w:rFonts w:ascii="Verdana" w:hAnsi="Verdana"/>
                <w:sz w:val="20"/>
              </w:rPr>
              <w:t>Kursform</w:t>
            </w:r>
            <w:proofErr w:type="spellEnd"/>
            <w:r w:rsidR="008D137D" w:rsidRPr="00182062">
              <w:rPr>
                <w:rFonts w:ascii="Verdana" w:hAnsi="Verdana"/>
                <w:sz w:val="20"/>
              </w:rPr>
              <w:t xml:space="preserve"> unterrichtet werden. Je nach Vorbildung haben Sie folgende Wahlmöglichkeiten:</w:t>
            </w:r>
          </w:p>
          <w:p w:rsidR="00182062" w:rsidRPr="00124BA7" w:rsidRDefault="00182062" w:rsidP="0071190D">
            <w:pPr>
              <w:spacing w:after="0" w:line="240" w:lineRule="auto"/>
              <w:rPr>
                <w:rFonts w:ascii="Verdana" w:hAnsi="Verdana"/>
                <w:color w:val="FF0000"/>
                <w:sz w:val="10"/>
                <w:szCs w:val="10"/>
              </w:rPr>
            </w:pPr>
          </w:p>
        </w:tc>
      </w:tr>
      <w:tr w:rsidR="00182062" w:rsidRPr="003F6FE6" w:rsidTr="00FF4041">
        <w:trPr>
          <w:trHeight w:val="613"/>
          <w:jc w:val="center"/>
        </w:trPr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2" w:rsidRPr="00182062" w:rsidRDefault="00182062" w:rsidP="0018206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82062">
              <w:rPr>
                <w:rFonts w:ascii="Verdana" w:hAnsi="Verdana"/>
                <w:b/>
                <w:sz w:val="20"/>
              </w:rPr>
              <w:t>Vorbildung aus der Sekundarstufe I (Klasse 5-10)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2" w:rsidRPr="00182062" w:rsidRDefault="00182062" w:rsidP="0018206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82062">
              <w:rPr>
                <w:rFonts w:ascii="Verdana" w:hAnsi="Verdana"/>
                <w:b/>
                <w:sz w:val="20"/>
              </w:rPr>
              <w:t>Wahlmöglichkeit am Wirtschafsgymnasium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0" w:rsidRDefault="00182062" w:rsidP="0018206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82062">
              <w:rPr>
                <w:rFonts w:ascii="Verdana" w:hAnsi="Verdana"/>
                <w:b/>
                <w:sz w:val="20"/>
              </w:rPr>
              <w:t>Wochen</w:t>
            </w:r>
            <w:r w:rsidR="009D5150">
              <w:rPr>
                <w:rFonts w:ascii="Verdana" w:hAnsi="Verdana"/>
                <w:b/>
                <w:sz w:val="20"/>
              </w:rPr>
              <w:t>-</w:t>
            </w:r>
          </w:p>
          <w:p w:rsidR="00182062" w:rsidRPr="00182062" w:rsidRDefault="00182062" w:rsidP="0018206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82062">
              <w:rPr>
                <w:rFonts w:ascii="Verdana" w:hAnsi="Verdana"/>
                <w:b/>
                <w:sz w:val="20"/>
              </w:rPr>
              <w:t>stunden</w:t>
            </w:r>
          </w:p>
        </w:tc>
      </w:tr>
      <w:tr w:rsidR="009D5150" w:rsidRPr="003F6FE6" w:rsidTr="00FF4041">
        <w:trPr>
          <w:trHeight w:val="564"/>
          <w:jc w:val="center"/>
        </w:trPr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0" w:rsidRPr="009D5150" w:rsidRDefault="009D5150" w:rsidP="009D51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5150">
              <w:rPr>
                <w:rFonts w:ascii="Verdana" w:hAnsi="Verdana"/>
                <w:sz w:val="20"/>
              </w:rPr>
              <w:t>Keine zweite  Fremdsprache (Fremdsprachenpflicht nicht erfüllt)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50" w:rsidRPr="009D5150" w:rsidRDefault="009D5150" w:rsidP="009D515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D5150">
              <w:rPr>
                <w:rFonts w:ascii="Verdana" w:hAnsi="Verdana"/>
                <w:sz w:val="20"/>
              </w:rPr>
              <w:t>Spanisch Anfänger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50" w:rsidRPr="009D5150" w:rsidRDefault="009D5150" w:rsidP="009D515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9D5150" w:rsidRPr="003F6FE6" w:rsidTr="00FF4041">
        <w:trPr>
          <w:trHeight w:val="856"/>
          <w:jc w:val="center"/>
        </w:trPr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 xml:space="preserve">Zweite Fremdsprache </w:t>
            </w:r>
          </w:p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 xml:space="preserve">weniger als vier Jahre </w:t>
            </w:r>
          </w:p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>(Fremdsprachenpflicht nicht erfüllt)</w:t>
            </w:r>
          </w:p>
        </w:tc>
        <w:tc>
          <w:tcPr>
            <w:tcW w:w="35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182062" w:rsidRPr="003F6FE6" w:rsidTr="00FF4041">
        <w:trPr>
          <w:trHeight w:val="826"/>
          <w:jc w:val="center"/>
        </w:trPr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50" w:rsidRPr="008A76A1" w:rsidRDefault="009D5150" w:rsidP="009D51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 xml:space="preserve">Zweite Fremdsprache vier Jahre </w:t>
            </w:r>
          </w:p>
          <w:p w:rsidR="009D5150" w:rsidRPr="008A76A1" w:rsidRDefault="009D5150" w:rsidP="009D51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 xml:space="preserve">oder länger </w:t>
            </w:r>
          </w:p>
          <w:p w:rsidR="00182062" w:rsidRPr="008A76A1" w:rsidRDefault="009D5150" w:rsidP="009D51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>(Fremdsprachenpflicht erfüllt)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2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>Französisch Fortgeschrittene</w:t>
            </w:r>
          </w:p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b/>
                <w:sz w:val="20"/>
              </w:rPr>
              <w:t>oder</w:t>
            </w:r>
            <w:r w:rsidRPr="008A76A1">
              <w:rPr>
                <w:rFonts w:ascii="Verdana" w:hAnsi="Verdana"/>
                <w:sz w:val="20"/>
              </w:rPr>
              <w:t xml:space="preserve"> Spanisch Anfänger</w:t>
            </w:r>
          </w:p>
          <w:p w:rsidR="009D5150" w:rsidRPr="008A76A1" w:rsidRDefault="009D5150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b/>
                <w:sz w:val="20"/>
              </w:rPr>
              <w:t>oder</w:t>
            </w:r>
            <w:r w:rsidRPr="008A76A1">
              <w:rPr>
                <w:rFonts w:ascii="Verdana" w:hAnsi="Verdana"/>
                <w:sz w:val="20"/>
              </w:rPr>
              <w:t xml:space="preserve"> Wirtschaftsgeografie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2" w:rsidRPr="008A76A1" w:rsidRDefault="009D5150" w:rsidP="008A76A1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>3</w:t>
            </w:r>
          </w:p>
          <w:p w:rsidR="009D5150" w:rsidRPr="008A76A1" w:rsidRDefault="009D5150" w:rsidP="008A76A1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>4</w:t>
            </w:r>
          </w:p>
          <w:p w:rsidR="009D5150" w:rsidRPr="008A76A1" w:rsidRDefault="009D5150" w:rsidP="008A76A1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8A76A1">
              <w:rPr>
                <w:rFonts w:ascii="Verdana" w:hAnsi="Verdana"/>
                <w:sz w:val="20"/>
              </w:rPr>
              <w:t>3</w:t>
            </w:r>
          </w:p>
        </w:tc>
      </w:tr>
      <w:tr w:rsidR="002D1072" w:rsidRPr="003F6FE6" w:rsidTr="00D6496E">
        <w:trPr>
          <w:trHeight w:val="397"/>
          <w:jc w:val="center"/>
        </w:trPr>
        <w:tc>
          <w:tcPr>
            <w:tcW w:w="9291" w:type="dxa"/>
            <w:gridSpan w:val="16"/>
            <w:tcBorders>
              <w:top w:val="single" w:sz="4" w:space="0" w:color="auto"/>
            </w:tcBorders>
            <w:vAlign w:val="center"/>
          </w:tcPr>
          <w:p w:rsidR="00D6496E" w:rsidRPr="00124BA7" w:rsidRDefault="00D6496E" w:rsidP="0071190D">
            <w:pPr>
              <w:spacing w:after="0" w:line="240" w:lineRule="auto"/>
              <w:rPr>
                <w:rFonts w:ascii="Verdana" w:hAnsi="Verdana"/>
                <w:b/>
                <w:sz w:val="32"/>
              </w:rPr>
            </w:pPr>
          </w:p>
          <w:p w:rsidR="002D1072" w:rsidRDefault="002D1072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2D1072">
              <w:rPr>
                <w:rFonts w:ascii="Verdana" w:hAnsi="Verdana"/>
                <w:b/>
                <w:sz w:val="20"/>
              </w:rPr>
              <w:t>Naturwissenschaftliche Unterrichtsfächer</w:t>
            </w:r>
          </w:p>
          <w:p w:rsidR="00124BA7" w:rsidRPr="00124BA7" w:rsidRDefault="00124BA7" w:rsidP="0071190D">
            <w:pPr>
              <w:spacing w:after="0" w:line="240" w:lineRule="auto"/>
              <w:rPr>
                <w:rFonts w:ascii="Verdana" w:hAnsi="Verdana"/>
                <w:color w:val="FF0000"/>
                <w:sz w:val="10"/>
                <w:szCs w:val="10"/>
              </w:rPr>
            </w:pPr>
          </w:p>
        </w:tc>
      </w:tr>
      <w:tr w:rsidR="002D1072" w:rsidRPr="003F6FE6" w:rsidTr="00AA682C">
        <w:trPr>
          <w:trHeight w:val="595"/>
          <w:jc w:val="center"/>
        </w:trPr>
        <w:tc>
          <w:tcPr>
            <w:tcW w:w="9291" w:type="dxa"/>
            <w:gridSpan w:val="16"/>
            <w:tcBorders>
              <w:bottom w:val="single" w:sz="4" w:space="0" w:color="auto"/>
            </w:tcBorders>
            <w:vAlign w:val="center"/>
          </w:tcPr>
          <w:p w:rsidR="002D1072" w:rsidRDefault="002D1072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2D1072">
              <w:rPr>
                <w:rFonts w:ascii="Verdana" w:hAnsi="Verdana"/>
                <w:sz w:val="20"/>
              </w:rPr>
              <w:t xml:space="preserve">Sie haben die Wahl zwischen </w:t>
            </w:r>
            <w:r w:rsidRPr="00705E25">
              <w:rPr>
                <w:rFonts w:ascii="Verdana" w:hAnsi="Verdana"/>
                <w:b/>
                <w:sz w:val="20"/>
              </w:rPr>
              <w:t>Biologie</w:t>
            </w:r>
            <w:r w:rsidRPr="002D1072">
              <w:rPr>
                <w:rFonts w:ascii="Verdana" w:hAnsi="Verdana"/>
                <w:sz w:val="20"/>
              </w:rPr>
              <w:t xml:space="preserve"> oder </w:t>
            </w:r>
            <w:r w:rsidRPr="00705E25">
              <w:rPr>
                <w:rFonts w:ascii="Verdana" w:hAnsi="Verdana"/>
                <w:b/>
                <w:sz w:val="20"/>
              </w:rPr>
              <w:t>Physik</w:t>
            </w:r>
            <w:r w:rsidRPr="002D1072">
              <w:rPr>
                <w:rFonts w:ascii="Verdana" w:hAnsi="Verdana"/>
                <w:sz w:val="20"/>
              </w:rPr>
              <w:t xml:space="preserve">, die jeweils mit zwei Wochenstunden im Klassenverband oder in </w:t>
            </w:r>
            <w:proofErr w:type="spellStart"/>
            <w:r w:rsidRPr="002D1072">
              <w:rPr>
                <w:rFonts w:ascii="Verdana" w:hAnsi="Verdana"/>
                <w:sz w:val="20"/>
              </w:rPr>
              <w:t>Kursform</w:t>
            </w:r>
            <w:proofErr w:type="spellEnd"/>
            <w:r w:rsidRPr="002D1072">
              <w:rPr>
                <w:rFonts w:ascii="Verdana" w:hAnsi="Verdana"/>
                <w:sz w:val="20"/>
              </w:rPr>
              <w:t xml:space="preserve"> unterrichtet werden</w:t>
            </w:r>
            <w:r>
              <w:rPr>
                <w:rFonts w:ascii="Verdana" w:hAnsi="Verdana"/>
                <w:sz w:val="20"/>
              </w:rPr>
              <w:t>.</w:t>
            </w:r>
          </w:p>
          <w:p w:rsidR="00124BA7" w:rsidRDefault="00124BA7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D6496E" w:rsidRPr="002D1072" w:rsidRDefault="00D6496E" w:rsidP="0071190D">
            <w:pPr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</w:p>
        </w:tc>
      </w:tr>
      <w:tr w:rsidR="00134B63" w:rsidRPr="003F6FE6" w:rsidTr="009D61E1">
        <w:trPr>
          <w:trHeight w:val="1874"/>
          <w:jc w:val="center"/>
        </w:trPr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E1" w:rsidRPr="009D61E1" w:rsidRDefault="009D61E1" w:rsidP="009D61E1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134B63" w:rsidRDefault="00134B63" w:rsidP="00124BA7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134B63">
              <w:rPr>
                <w:rFonts w:ascii="Verdana" w:hAnsi="Verdana"/>
                <w:sz w:val="20"/>
              </w:rPr>
              <w:t xml:space="preserve">Wir bemühen uns, Sie in Ihrem gewünschten Fach zu unterrichten. Allerdings kann es sein, dass Klassen/Kurse überbelegt sind oder nicht zustande kommen. </w:t>
            </w:r>
            <w:r w:rsidRPr="00705E25">
              <w:rPr>
                <w:rFonts w:ascii="Verdana" w:hAnsi="Verdana"/>
                <w:sz w:val="20"/>
              </w:rPr>
              <w:t>In diesem Fall könnte dann die andere mögliche Fremdsprache oder Naturwissenschaft zum Zuge kommen</w:t>
            </w:r>
            <w:r w:rsidR="00705E25" w:rsidRPr="00705E25">
              <w:rPr>
                <w:rFonts w:ascii="Verdana" w:hAnsi="Verdana"/>
                <w:sz w:val="20"/>
              </w:rPr>
              <w:t>.</w:t>
            </w:r>
            <w:r w:rsidRPr="00705E25">
              <w:rPr>
                <w:rFonts w:ascii="Verdana" w:hAnsi="Verdana"/>
                <w:sz w:val="20"/>
              </w:rPr>
              <w:t xml:space="preserve"> </w:t>
            </w:r>
            <w:r w:rsidRPr="00134B63">
              <w:rPr>
                <w:rFonts w:ascii="Verdana" w:hAnsi="Verdana"/>
                <w:sz w:val="20"/>
              </w:rPr>
              <w:t>Vergeben Sie deshalb bei der Wahl ihres Faches Prioritäten:</w:t>
            </w:r>
          </w:p>
          <w:p w:rsidR="00134B63" w:rsidRPr="00134B63" w:rsidRDefault="00134B63" w:rsidP="009D61E1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134B63" w:rsidRDefault="00134B63" w:rsidP="009D61E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34B63">
              <w:rPr>
                <w:rFonts w:ascii="Verdana" w:hAnsi="Verdana"/>
                <w:b/>
                <w:sz w:val="20"/>
              </w:rPr>
              <w:t>1 = Fach erster Wahl, 2 =Fach zweiter Wahl, 3 = Fach dritter Wahl</w:t>
            </w:r>
          </w:p>
          <w:p w:rsidR="00134B63" w:rsidRPr="00134B63" w:rsidRDefault="00134B63" w:rsidP="009D61E1">
            <w:pPr>
              <w:spacing w:after="0" w:line="240" w:lineRule="auto"/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</w:tc>
      </w:tr>
      <w:tr w:rsidR="00FF4041" w:rsidRPr="003F6FE6" w:rsidTr="00E354FD">
        <w:trPr>
          <w:trHeight w:val="867"/>
          <w:jc w:val="center"/>
        </w:trPr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FF4041" w:rsidRPr="00E354FD" w:rsidRDefault="008A4827" w:rsidP="008A482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E354FD">
              <w:rPr>
                <w:rFonts w:ascii="Verdana" w:hAnsi="Verdana"/>
                <w:sz w:val="20"/>
              </w:rPr>
              <w:t xml:space="preserve">Wenn </w:t>
            </w:r>
            <w:r w:rsidR="00FF4041" w:rsidRPr="00E354FD">
              <w:rPr>
                <w:rFonts w:ascii="Verdana" w:hAnsi="Verdana"/>
                <w:b/>
                <w:sz w:val="20"/>
              </w:rPr>
              <w:t xml:space="preserve">Fremdsprachenpflicht </w:t>
            </w:r>
            <w:r w:rsidR="00FF4041" w:rsidRPr="00E354FD">
              <w:rPr>
                <w:rFonts w:ascii="Verdana" w:hAnsi="Verdana"/>
                <w:b/>
                <w:sz w:val="20"/>
                <w:u w:val="single"/>
              </w:rPr>
              <w:t>nicht</w:t>
            </w:r>
            <w:r w:rsidRPr="00E354FD">
              <w:rPr>
                <w:rFonts w:ascii="Verdana" w:hAnsi="Verdana"/>
                <w:b/>
                <w:sz w:val="20"/>
              </w:rPr>
              <w:t xml:space="preserve"> erfüllt </w:t>
            </w:r>
            <w:r w:rsidRPr="00E354FD">
              <w:rPr>
                <w:rFonts w:ascii="Verdana" w:hAnsi="Verdana"/>
                <w:sz w:val="20"/>
              </w:rPr>
              <w:t>ankreuzen</w:t>
            </w:r>
          </w:p>
        </w:tc>
        <w:tc>
          <w:tcPr>
            <w:tcW w:w="3261" w:type="dxa"/>
            <w:gridSpan w:val="9"/>
            <w:vAlign w:val="center"/>
          </w:tcPr>
          <w:p w:rsidR="00FF4041" w:rsidRPr="00E354FD" w:rsidRDefault="008A4827" w:rsidP="0071190D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E354FD">
              <w:rPr>
                <w:rFonts w:ascii="Verdana" w:hAnsi="Verdana"/>
                <w:sz w:val="20"/>
              </w:rPr>
              <w:t xml:space="preserve">Wenn </w:t>
            </w:r>
            <w:r w:rsidR="00FF4041" w:rsidRPr="00E354FD">
              <w:rPr>
                <w:rFonts w:ascii="Verdana" w:hAnsi="Verdana"/>
                <w:b/>
                <w:sz w:val="20"/>
              </w:rPr>
              <w:t>Fremdsprachenpflicht erfüllt</w:t>
            </w:r>
            <w:r w:rsidRPr="00E354FD">
              <w:rPr>
                <w:rFonts w:ascii="Verdana" w:hAnsi="Verdana"/>
                <w:b/>
                <w:sz w:val="20"/>
              </w:rPr>
              <w:t xml:space="preserve"> </w:t>
            </w:r>
            <w:r w:rsidRPr="00E354FD">
              <w:rPr>
                <w:rFonts w:ascii="Verdana" w:hAnsi="Verdana"/>
                <w:sz w:val="20"/>
              </w:rPr>
              <w:t>ausfüllen (1., 2.</w:t>
            </w:r>
            <w:r w:rsidR="00705E25">
              <w:rPr>
                <w:rFonts w:ascii="Verdana" w:hAnsi="Verdana"/>
                <w:sz w:val="20"/>
              </w:rPr>
              <w:t>,</w:t>
            </w:r>
            <w:r w:rsidRPr="00E354FD">
              <w:rPr>
                <w:rFonts w:ascii="Verdana" w:hAnsi="Verdana"/>
                <w:sz w:val="20"/>
              </w:rPr>
              <w:t xml:space="preserve"> 3.):</w:t>
            </w:r>
          </w:p>
        </w:tc>
        <w:tc>
          <w:tcPr>
            <w:tcW w:w="3086" w:type="dxa"/>
            <w:gridSpan w:val="4"/>
            <w:tcBorders>
              <w:right w:val="single" w:sz="4" w:space="0" w:color="auto"/>
            </w:tcBorders>
            <w:vAlign w:val="center"/>
          </w:tcPr>
          <w:p w:rsidR="00FF4041" w:rsidRPr="00E354FD" w:rsidRDefault="008A4827" w:rsidP="0071190D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E354FD">
              <w:rPr>
                <w:rFonts w:ascii="Verdana" w:hAnsi="Verdana"/>
                <w:b/>
                <w:sz w:val="20"/>
              </w:rPr>
              <w:t>Naturwissenschaft</w:t>
            </w:r>
            <w:r w:rsidR="00AA682C" w:rsidRPr="00E354FD">
              <w:rPr>
                <w:rFonts w:ascii="Verdana" w:hAnsi="Verdana"/>
                <w:b/>
                <w:sz w:val="20"/>
              </w:rPr>
              <w:t xml:space="preserve"> </w:t>
            </w:r>
            <w:r w:rsidR="00AA682C" w:rsidRPr="00E354FD">
              <w:rPr>
                <w:rFonts w:ascii="Verdana" w:hAnsi="Verdana"/>
                <w:sz w:val="20"/>
              </w:rPr>
              <w:t>ausfüllen (1., 2.)</w:t>
            </w:r>
            <w:r w:rsidRPr="00E354FD">
              <w:rPr>
                <w:rFonts w:ascii="Verdana" w:hAnsi="Verdana"/>
                <w:sz w:val="20"/>
              </w:rPr>
              <w:t>:</w:t>
            </w:r>
          </w:p>
        </w:tc>
      </w:tr>
      <w:tr w:rsidR="008A4827" w:rsidRPr="003F6FE6" w:rsidTr="009D61E1">
        <w:trPr>
          <w:trHeight w:val="397"/>
          <w:jc w:val="center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vAlign w:val="center"/>
          </w:tcPr>
          <w:p w:rsidR="008A4827" w:rsidRPr="00FF4041" w:rsidRDefault="008A4827" w:rsidP="00124BA7">
            <w:pPr>
              <w:spacing w:after="0" w:line="240" w:lineRule="auto"/>
              <w:jc w:val="right"/>
              <w:rPr>
                <w:rFonts w:ascii="Verdana" w:hAnsi="Verdana"/>
                <w:color w:val="FF0000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8A4827" w:rsidRPr="00FF4041" w:rsidRDefault="00124BA7" w:rsidP="008A4827">
            <w:pPr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8A4827" w:rsidRPr="00E354FD">
              <w:rPr>
                <w:rFonts w:ascii="Verdana" w:hAnsi="Verdana"/>
                <w:sz w:val="20"/>
              </w:rPr>
              <w:t>Spanisch</w:t>
            </w:r>
          </w:p>
        </w:tc>
        <w:tc>
          <w:tcPr>
            <w:tcW w:w="569" w:type="dxa"/>
            <w:gridSpan w:val="2"/>
            <w:vAlign w:val="center"/>
          </w:tcPr>
          <w:p w:rsidR="008A4827" w:rsidRPr="00FF692A" w:rsidRDefault="008A4827" w:rsidP="00FF4041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2692" w:type="dxa"/>
            <w:gridSpan w:val="7"/>
            <w:vAlign w:val="center"/>
          </w:tcPr>
          <w:p w:rsidR="008A4827" w:rsidRPr="00FF692A" w:rsidRDefault="008A4827" w:rsidP="00FF40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692A">
              <w:rPr>
                <w:rFonts w:ascii="Verdana" w:hAnsi="Verdana"/>
                <w:sz w:val="20"/>
                <w:szCs w:val="20"/>
              </w:rPr>
              <w:t>Französisch</w:t>
            </w:r>
            <w:r>
              <w:rPr>
                <w:rFonts w:ascii="Verdana" w:hAnsi="Verdana"/>
                <w:sz w:val="20"/>
                <w:szCs w:val="20"/>
              </w:rPr>
              <w:t xml:space="preserve"> fortgeführt</w:t>
            </w:r>
          </w:p>
        </w:tc>
        <w:tc>
          <w:tcPr>
            <w:tcW w:w="569" w:type="dxa"/>
            <w:gridSpan w:val="2"/>
            <w:vAlign w:val="center"/>
          </w:tcPr>
          <w:p w:rsidR="008A4827" w:rsidRPr="00FF692A" w:rsidRDefault="008A4827" w:rsidP="00FF4041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  <w:vAlign w:val="center"/>
          </w:tcPr>
          <w:p w:rsidR="008A4827" w:rsidRPr="00FF692A" w:rsidRDefault="008A4827" w:rsidP="00FF40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Biologie</w:t>
            </w:r>
          </w:p>
        </w:tc>
      </w:tr>
      <w:tr w:rsidR="00FF4041" w:rsidRPr="003F6FE6" w:rsidTr="00AA682C">
        <w:trPr>
          <w:trHeight w:val="397"/>
          <w:jc w:val="center"/>
        </w:trPr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:rsidR="00FF4041" w:rsidRPr="00FF4041" w:rsidRDefault="00FF4041" w:rsidP="00124BA7">
            <w:pPr>
              <w:spacing w:after="0" w:line="240" w:lineRule="auto"/>
              <w:jc w:val="right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F4041" w:rsidRPr="00FF692A" w:rsidRDefault="00FF4041" w:rsidP="00FF4041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2692" w:type="dxa"/>
            <w:gridSpan w:val="7"/>
            <w:vAlign w:val="center"/>
          </w:tcPr>
          <w:p w:rsidR="00FF4041" w:rsidRPr="00FF692A" w:rsidRDefault="00FF4041" w:rsidP="00FF40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F692A">
              <w:rPr>
                <w:rFonts w:ascii="Verdana" w:hAnsi="Verdana"/>
                <w:sz w:val="20"/>
                <w:szCs w:val="20"/>
              </w:rPr>
              <w:t>Spanisch</w:t>
            </w:r>
          </w:p>
        </w:tc>
        <w:tc>
          <w:tcPr>
            <w:tcW w:w="569" w:type="dxa"/>
            <w:gridSpan w:val="2"/>
            <w:vAlign w:val="center"/>
          </w:tcPr>
          <w:p w:rsidR="00FF4041" w:rsidRPr="00FF692A" w:rsidRDefault="00FF4041" w:rsidP="00FF4041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  <w:vAlign w:val="center"/>
          </w:tcPr>
          <w:p w:rsidR="00FF4041" w:rsidRPr="00FF692A" w:rsidRDefault="008A4827" w:rsidP="00FF40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Physik</w:t>
            </w:r>
          </w:p>
        </w:tc>
      </w:tr>
      <w:tr w:rsidR="00FF4041" w:rsidRPr="003F6FE6" w:rsidTr="00587957">
        <w:trPr>
          <w:trHeight w:val="464"/>
          <w:jc w:val="center"/>
        </w:trPr>
        <w:tc>
          <w:tcPr>
            <w:tcW w:w="29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041" w:rsidRPr="00FF4041" w:rsidRDefault="00FF4041" w:rsidP="00124BA7">
            <w:pPr>
              <w:spacing w:after="0" w:line="240" w:lineRule="auto"/>
              <w:jc w:val="right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FF4041" w:rsidRPr="00FF692A" w:rsidRDefault="00FF4041" w:rsidP="00FF4041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FF692A">
              <w:rPr>
                <w:rFonts w:ascii="Verdana" w:hAnsi="Verdana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92A">
              <w:rPr>
                <w:rFonts w:ascii="Verdana" w:hAnsi="Verdana"/>
                <w:b/>
                <w:sz w:val="28"/>
              </w:rPr>
              <w:instrText xml:space="preserve"> FORMCHECKBOX </w:instrText>
            </w:r>
            <w:r w:rsidR="00152C9E">
              <w:rPr>
                <w:rFonts w:ascii="Verdana" w:hAnsi="Verdana"/>
                <w:b/>
                <w:sz w:val="28"/>
              </w:rPr>
            </w:r>
            <w:r w:rsidR="00152C9E">
              <w:rPr>
                <w:rFonts w:ascii="Verdana" w:hAnsi="Verdana"/>
                <w:b/>
                <w:sz w:val="28"/>
              </w:rPr>
              <w:fldChar w:fldCharType="separate"/>
            </w:r>
            <w:r w:rsidRPr="00FF692A">
              <w:rPr>
                <w:rFonts w:ascii="Verdana" w:hAnsi="Verdana"/>
                <w:b/>
                <w:sz w:val="28"/>
              </w:rPr>
              <w:fldChar w:fldCharType="end"/>
            </w:r>
          </w:p>
        </w:tc>
        <w:tc>
          <w:tcPr>
            <w:tcW w:w="2692" w:type="dxa"/>
            <w:gridSpan w:val="7"/>
            <w:tcBorders>
              <w:bottom w:val="single" w:sz="4" w:space="0" w:color="auto"/>
            </w:tcBorders>
            <w:vAlign w:val="center"/>
          </w:tcPr>
          <w:p w:rsidR="00FF4041" w:rsidRPr="00FF692A" w:rsidRDefault="008A4827" w:rsidP="00FF40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Wirtschaftsgeografie</w:t>
            </w:r>
          </w:p>
        </w:tc>
        <w:tc>
          <w:tcPr>
            <w:tcW w:w="30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041" w:rsidRPr="00FF4041" w:rsidRDefault="00FF4041" w:rsidP="0071190D">
            <w:pPr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71190D" w:rsidRPr="00705E25" w:rsidRDefault="0071190D" w:rsidP="0071190D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</w:p>
    <w:p w:rsidR="00124BA7" w:rsidRDefault="0071190D" w:rsidP="0071190D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 w:rsidRPr="00705E25">
        <w:rPr>
          <w:rFonts w:ascii="Verdana" w:eastAsia="Times New Roman" w:hAnsi="Verdana"/>
          <w:sz w:val="20"/>
          <w:szCs w:val="20"/>
          <w:lang w:eastAsia="de-DE"/>
        </w:rPr>
        <w:t xml:space="preserve">Mit meiner Unterschrift bestätige ich, die </w:t>
      </w:r>
      <w:r w:rsidRPr="002A71A1">
        <w:rPr>
          <w:rFonts w:ascii="Verdana" w:eastAsia="Times New Roman" w:hAnsi="Verdana"/>
          <w:b/>
          <w:sz w:val="20"/>
          <w:szCs w:val="20"/>
          <w:lang w:eastAsia="de-DE"/>
        </w:rPr>
        <w:t>Datenschutzhinweise</w:t>
      </w:r>
      <w:r w:rsidRPr="00705E25">
        <w:rPr>
          <w:rFonts w:ascii="Verdana" w:eastAsia="Times New Roman" w:hAnsi="Verdana"/>
          <w:sz w:val="20"/>
          <w:szCs w:val="20"/>
          <w:lang w:eastAsia="de-DE"/>
        </w:rPr>
        <w:t xml:space="preserve"> auf der Homepage des </w:t>
      </w:r>
    </w:p>
    <w:p w:rsidR="006D591D" w:rsidRPr="00D14457" w:rsidRDefault="0071190D" w:rsidP="006D591D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  <w:r w:rsidRPr="00705E25">
        <w:rPr>
          <w:rFonts w:ascii="Verdana" w:eastAsia="Times New Roman" w:hAnsi="Verdana"/>
          <w:sz w:val="20"/>
          <w:szCs w:val="20"/>
          <w:lang w:eastAsia="de-DE"/>
        </w:rPr>
        <w:t>Nell-</w:t>
      </w:r>
      <w:proofErr w:type="spellStart"/>
      <w:r w:rsidRPr="00705E25">
        <w:rPr>
          <w:rFonts w:ascii="Verdana" w:eastAsia="Times New Roman" w:hAnsi="Verdana"/>
          <w:sz w:val="20"/>
          <w:szCs w:val="20"/>
          <w:lang w:eastAsia="de-DE"/>
        </w:rPr>
        <w:t>Breuning</w:t>
      </w:r>
      <w:proofErr w:type="spellEnd"/>
      <w:r w:rsidRPr="00705E25">
        <w:rPr>
          <w:rFonts w:ascii="Verdana" w:eastAsia="Times New Roman" w:hAnsi="Verdana"/>
          <w:sz w:val="20"/>
          <w:szCs w:val="20"/>
          <w:lang w:eastAsia="de-DE"/>
        </w:rPr>
        <w:t xml:space="preserve">-Berufskollegs </w:t>
      </w:r>
      <w:r w:rsidR="009D61E1">
        <w:rPr>
          <w:rFonts w:ascii="Verdana" w:eastAsia="Times New Roman" w:hAnsi="Verdana"/>
          <w:sz w:val="20"/>
          <w:szCs w:val="20"/>
          <w:lang w:eastAsia="de-DE"/>
        </w:rPr>
        <w:t>(</w:t>
      </w:r>
      <w:hyperlink r:id="rId7" w:history="1">
        <w:r w:rsidR="009D61E1" w:rsidRPr="00AB0903">
          <w:rPr>
            <w:rStyle w:val="Hyperlink"/>
            <w:rFonts w:ascii="Verdana" w:eastAsia="Times New Roman" w:hAnsi="Verdana"/>
            <w:sz w:val="20"/>
            <w:szCs w:val="20"/>
            <w:lang w:eastAsia="de-DE"/>
          </w:rPr>
          <w:t>www.nbb-frechen.de</w:t>
        </w:r>
      </w:hyperlink>
      <w:r w:rsidR="009D61E1">
        <w:rPr>
          <w:rFonts w:ascii="Verdana" w:eastAsia="Times New Roman" w:hAnsi="Verdana"/>
          <w:sz w:val="20"/>
          <w:szCs w:val="20"/>
          <w:lang w:eastAsia="de-DE"/>
        </w:rPr>
        <w:t xml:space="preserve">) </w:t>
      </w:r>
      <w:r w:rsidRPr="00705E25">
        <w:rPr>
          <w:rFonts w:ascii="Verdana" w:eastAsia="Times New Roman" w:hAnsi="Verdana"/>
          <w:sz w:val="20"/>
          <w:szCs w:val="20"/>
          <w:lang w:eastAsia="de-DE"/>
        </w:rPr>
        <w:t xml:space="preserve">zur Kenntnis genommen </w:t>
      </w:r>
      <w:r w:rsidR="006D591D" w:rsidRPr="00D14457">
        <w:rPr>
          <w:rFonts w:ascii="Verdana" w:eastAsia="Times New Roman" w:hAnsi="Verdana"/>
          <w:sz w:val="20"/>
          <w:szCs w:val="20"/>
          <w:lang w:eastAsia="de-DE"/>
        </w:rPr>
        <w:t>zu haben</w:t>
      </w:r>
      <w:r w:rsidR="006D591D">
        <w:rPr>
          <w:rFonts w:ascii="Verdana" w:eastAsia="Times New Roman" w:hAnsi="Verdana"/>
          <w:sz w:val="20"/>
          <w:szCs w:val="20"/>
          <w:lang w:eastAsia="de-DE"/>
        </w:rPr>
        <w:t xml:space="preserve"> und die Richtigkeit der gemachten Angaben</w:t>
      </w:r>
      <w:r w:rsidR="006D591D" w:rsidRPr="00D14457">
        <w:rPr>
          <w:rFonts w:ascii="Verdana" w:eastAsia="Times New Roman" w:hAnsi="Verdana"/>
          <w:sz w:val="20"/>
          <w:szCs w:val="20"/>
          <w:lang w:eastAsia="de-DE"/>
        </w:rPr>
        <w:t>.</w:t>
      </w:r>
    </w:p>
    <w:p w:rsidR="0071190D" w:rsidRPr="00705E25" w:rsidRDefault="0071190D" w:rsidP="0071190D">
      <w:pPr>
        <w:spacing w:after="0" w:line="240" w:lineRule="auto"/>
        <w:ind w:right="-286"/>
        <w:rPr>
          <w:rFonts w:ascii="Verdana" w:eastAsia="Times New Roman" w:hAnsi="Verdana"/>
          <w:sz w:val="20"/>
          <w:szCs w:val="20"/>
          <w:lang w:eastAsia="de-DE"/>
        </w:rPr>
      </w:pPr>
    </w:p>
    <w:p w:rsidR="000774D6" w:rsidRDefault="000774D6" w:rsidP="0071190D">
      <w:pPr>
        <w:spacing w:after="0" w:line="240" w:lineRule="auto"/>
        <w:ind w:right="-286"/>
        <w:rPr>
          <w:rFonts w:ascii="Verdana" w:eastAsia="Times New Roman" w:hAnsi="Verdana"/>
          <w:sz w:val="16"/>
          <w:szCs w:val="20"/>
          <w:lang w:eastAsia="de-DE"/>
        </w:rPr>
      </w:pPr>
    </w:p>
    <w:p w:rsidR="0071190D" w:rsidRPr="005B111C" w:rsidRDefault="0071190D" w:rsidP="0071190D">
      <w:pPr>
        <w:spacing w:after="0" w:line="240" w:lineRule="auto"/>
        <w:rPr>
          <w:rFonts w:ascii="Verdana" w:eastAsia="Times New Roman" w:hAnsi="Verdana"/>
          <w:sz w:val="14"/>
          <w:szCs w:val="20"/>
          <w:lang w:eastAsia="de-DE"/>
        </w:rPr>
      </w:pPr>
    </w:p>
    <w:p w:rsidR="0071190D" w:rsidRPr="005B111C" w:rsidRDefault="0071190D" w:rsidP="0071190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96"/>
        <w:gridCol w:w="4909"/>
      </w:tblGrid>
      <w:tr w:rsidR="0071190D" w:rsidRPr="005B111C" w:rsidTr="0071190D">
        <w:tc>
          <w:tcPr>
            <w:tcW w:w="2905" w:type="dxa"/>
            <w:tcBorders>
              <w:top w:val="single" w:sz="4" w:space="0" w:color="auto"/>
            </w:tcBorders>
          </w:tcPr>
          <w:p w:rsidR="0071190D" w:rsidRPr="005B111C" w:rsidRDefault="0071190D" w:rsidP="0071190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>Ort, Datum</w:t>
            </w:r>
          </w:p>
        </w:tc>
        <w:tc>
          <w:tcPr>
            <w:tcW w:w="1396" w:type="dxa"/>
          </w:tcPr>
          <w:p w:rsidR="0071190D" w:rsidRPr="005B111C" w:rsidRDefault="0071190D" w:rsidP="0071190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</w:tcPr>
          <w:p w:rsidR="0071190D" w:rsidRPr="005B111C" w:rsidRDefault="0071190D" w:rsidP="0071190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Unterschrift </w:t>
            </w:r>
            <w:r w:rsidR="00D34906">
              <w:rPr>
                <w:rFonts w:ascii="Verdana" w:eastAsia="Times New Roman" w:hAnsi="Verdana"/>
                <w:sz w:val="16"/>
                <w:szCs w:val="20"/>
                <w:lang w:eastAsia="de-DE"/>
              </w:rPr>
              <w:t>der/</w:t>
            </w: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des Erziehungsberechtigten </w:t>
            </w:r>
          </w:p>
          <w:p w:rsidR="0071190D" w:rsidRPr="005B111C" w:rsidRDefault="0071190D" w:rsidP="0071190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0"/>
                <w:lang w:eastAsia="de-DE"/>
              </w:rPr>
            </w:pPr>
            <w:r w:rsidRPr="005B111C">
              <w:rPr>
                <w:rFonts w:ascii="Verdana" w:eastAsia="Times New Roman" w:hAnsi="Verdana"/>
                <w:sz w:val="16"/>
                <w:szCs w:val="20"/>
                <w:lang w:eastAsia="de-DE"/>
              </w:rPr>
              <w:t xml:space="preserve">oder der/des volljährigen Schülerin/Schülers </w:t>
            </w:r>
          </w:p>
        </w:tc>
      </w:tr>
    </w:tbl>
    <w:p w:rsidR="00947E60" w:rsidRDefault="004C159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03921" wp14:editId="6EFC5631">
                <wp:simplePos x="0" y="0"/>
                <wp:positionH relativeFrom="column">
                  <wp:posOffset>-337820</wp:posOffset>
                </wp:positionH>
                <wp:positionV relativeFrom="paragraph">
                  <wp:posOffset>137795</wp:posOffset>
                </wp:positionV>
                <wp:extent cx="6343650" cy="1419225"/>
                <wp:effectExtent l="19050" t="1905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19225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317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0"/>
                              <w:gridCol w:w="1564"/>
                              <w:gridCol w:w="1559"/>
                              <w:gridCol w:w="1559"/>
                              <w:gridCol w:w="2955"/>
                            </w:tblGrid>
                            <w:tr w:rsidR="00C647EC" w:rsidTr="00C647EC">
                              <w:tc>
                                <w:tcPr>
                                  <w:tcW w:w="986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BA38BE"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  <w:t>Wird von der Schule ausgefüllt:</w:t>
                                  </w:r>
                                </w:p>
                              </w:tc>
                            </w:tr>
                            <w:tr w:rsidR="00C647EC" w:rsidTr="00C647EC">
                              <w:tc>
                                <w:tcPr>
                                  <w:tcW w:w="22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Bildungsgang</w:t>
                                  </w:r>
                                </w:p>
                              </w:tc>
                              <w:tc>
                                <w:tcPr>
                                  <w:tcW w:w="7637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Aufnahmevermerk durch den Bildungsgang:</w:t>
                                  </w:r>
                                </w:p>
                              </w:tc>
                            </w:tr>
                            <w:tr w:rsidR="00C647EC" w:rsidTr="004C159E">
                              <w:tc>
                                <w:tcPr>
                                  <w:tcW w:w="223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4C15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4C159E">
                                    <w:rPr>
                                      <w:rFonts w:ascii="Verdana" w:hAnsi="Verdana"/>
                                      <w:sz w:val="36"/>
                                    </w:rPr>
                                    <w:t>WG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Warteliste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62517">
                                    <w:rPr>
                                      <w:rFonts w:ascii="Verdana" w:hAnsi="Verdana"/>
                                      <w:sz w:val="20"/>
                                    </w:rPr>
                                    <w:t>Kürzel/Datum</w:t>
                                  </w:r>
                                </w:p>
                              </w:tc>
                            </w:tr>
                            <w:tr w:rsidR="00C647EC" w:rsidTr="00C647EC">
                              <w:trPr>
                                <w:trHeight w:val="653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647EC" w:rsidRPr="00C62517" w:rsidRDefault="00C647EC" w:rsidP="00C647E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647EC" w:rsidRPr="00C62517" w:rsidRDefault="00C647EC" w:rsidP="00C647E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47EC" w:rsidRPr="00C62517" w:rsidRDefault="00C647EC" w:rsidP="00C647E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647EC" w:rsidTr="00C647EC">
                              <w:trPr>
                                <w:trHeight w:val="484"/>
                              </w:trPr>
                              <w:tc>
                                <w:tcPr>
                                  <w:tcW w:w="986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647EC" w:rsidRPr="00C62517" w:rsidRDefault="00C647EC" w:rsidP="00C647E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Bemerkung:</w:t>
                                  </w:r>
                                </w:p>
                              </w:tc>
                            </w:tr>
                          </w:tbl>
                          <w:p w:rsidR="00C647EC" w:rsidRDefault="00C647EC" w:rsidP="004C1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margin-left:-26.6pt;margin-top:10.85pt;width:499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" fillcolor="#bfbfbf" strokecolor="windowText" strokeweight="2.5pt">
                <v:fill r:id="rId8" o:title="" color2="window" type="pattern"/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0"/>
                        <w:gridCol w:w="1564"/>
                        <w:gridCol w:w="1559"/>
                        <w:gridCol w:w="1559"/>
                        <w:gridCol w:w="2955"/>
                      </w:tblGrid>
                      <w:tr w:rsidR="00C647EC" w:rsidTr="00C647EC">
                        <w:tc>
                          <w:tcPr>
                            <w:tcW w:w="9867" w:type="dxa"/>
                            <w:gridSpan w:val="5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BA38BE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Wird von der Schule ausgefüllt:</w:t>
                            </w:r>
                          </w:p>
                        </w:tc>
                      </w:tr>
                      <w:tr w:rsidR="00C647EC" w:rsidTr="00C647EC">
                        <w:tc>
                          <w:tcPr>
                            <w:tcW w:w="223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6251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Bildungsgang</w:t>
                            </w:r>
                          </w:p>
                        </w:tc>
                        <w:tc>
                          <w:tcPr>
                            <w:tcW w:w="7637" w:type="dxa"/>
                            <w:gridSpan w:val="4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6251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Aufnahmevermerk durch den Bildungsgang:</w:t>
                            </w:r>
                          </w:p>
                        </w:tc>
                      </w:tr>
                      <w:tr w:rsidR="00C647EC" w:rsidTr="004C159E">
                        <w:tc>
                          <w:tcPr>
                            <w:tcW w:w="2230" w:type="dxa"/>
                            <w:vMerge w:val="restart"/>
                            <w:tcBorders>
                              <w:top w:val="single" w:sz="2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4C15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4C159E">
                              <w:rPr>
                                <w:rFonts w:ascii="Verdana" w:hAnsi="Verdana"/>
                                <w:sz w:val="36"/>
                              </w:rPr>
                              <w:t>WG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62517">
                              <w:rPr>
                                <w:rFonts w:ascii="Verdana" w:hAnsi="Verdana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62517">
                              <w:rPr>
                                <w:rFonts w:ascii="Verdana" w:hAnsi="Verdana"/>
                                <w:sz w:val="20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62517">
                              <w:rPr>
                                <w:rFonts w:ascii="Verdana" w:hAnsi="Verdana"/>
                                <w:sz w:val="20"/>
                              </w:rPr>
                              <w:t>Warteliste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62517">
                              <w:rPr>
                                <w:rFonts w:ascii="Verdana" w:hAnsi="Verdana"/>
                                <w:sz w:val="20"/>
                              </w:rPr>
                              <w:t>Kürzel/Datum</w:t>
                            </w:r>
                          </w:p>
                        </w:tc>
                      </w:tr>
                      <w:tr w:rsidR="00C647EC" w:rsidTr="00C647EC">
                        <w:trPr>
                          <w:trHeight w:val="653"/>
                        </w:trPr>
                        <w:tc>
                          <w:tcPr>
                            <w:tcW w:w="2230" w:type="dxa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</w:tcPr>
                          <w:p w:rsidR="00C647EC" w:rsidRPr="00C62517" w:rsidRDefault="00C647EC" w:rsidP="00C647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</w:tcPr>
                          <w:p w:rsidR="00C647EC" w:rsidRPr="00C62517" w:rsidRDefault="00C647EC" w:rsidP="00C647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47EC" w:rsidRPr="00C62517" w:rsidRDefault="00C647EC" w:rsidP="00C647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647EC" w:rsidTr="00C647EC">
                        <w:trPr>
                          <w:trHeight w:val="484"/>
                        </w:trPr>
                        <w:tc>
                          <w:tcPr>
                            <w:tcW w:w="9867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C647EC" w:rsidRPr="00C62517" w:rsidRDefault="00C647EC" w:rsidP="00C647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Bemerkung:</w:t>
                            </w:r>
                          </w:p>
                        </w:tc>
                      </w:tr>
                    </w:tbl>
                    <w:p w:rsidR="00C647EC" w:rsidRDefault="00C647EC" w:rsidP="004C159E"/>
                  </w:txbxContent>
                </v:textbox>
              </v:shape>
            </w:pict>
          </mc:Fallback>
        </mc:AlternateContent>
      </w:r>
      <w:r w:rsidR="00687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D2A6B" wp14:editId="3EE11EDE">
                <wp:simplePos x="0" y="0"/>
                <wp:positionH relativeFrom="column">
                  <wp:posOffset>3980180</wp:posOffset>
                </wp:positionH>
                <wp:positionV relativeFrom="paragraph">
                  <wp:posOffset>1387475</wp:posOffset>
                </wp:positionV>
                <wp:extent cx="21717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7EC" w:rsidRPr="007F16AD" w:rsidRDefault="00C647EC" w:rsidP="00687CC8">
                            <w:pPr>
                              <w:spacing w:after="0" w:line="240" w:lineRule="auto"/>
                              <w:ind w:right="-286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szCs w:val="20"/>
                                <w:lang w:eastAsia="de-DE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313.4pt;margin-top:109.25pt;width:17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" filled="f" stroked="f" strokeweight=".5pt">
                <v:textbox style="mso-fit-shape-to-text:t">
                  <w:txbxContent>
                    <w:p w:rsidR="00687CC8" w:rsidRPr="007F16AD" w:rsidRDefault="00687CC8" w:rsidP="00687CC8">
                      <w:pPr>
                        <w:spacing w:after="0" w:line="240" w:lineRule="auto"/>
                        <w:ind w:right="-286"/>
                        <w:jc w:val="center"/>
                        <w:rPr>
                          <w:rFonts w:ascii="Verdana" w:eastAsia="Times New Roman" w:hAnsi="Verdana" w:cs="Arial"/>
                          <w:b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szCs w:val="20"/>
                          <w:lang w:eastAsia="de-DE"/>
                        </w:rPr>
                        <w:t>Seite 2 von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E60" w:rsidSect="00587957">
      <w:headerReference w:type="default" r:id="rId9"/>
      <w:pgSz w:w="11906" w:h="16838"/>
      <w:pgMar w:top="1418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EC" w:rsidRDefault="00C647EC" w:rsidP="003F6FE6">
      <w:pPr>
        <w:spacing w:after="0" w:line="240" w:lineRule="auto"/>
      </w:pPr>
      <w:r>
        <w:separator/>
      </w:r>
    </w:p>
  </w:endnote>
  <w:endnote w:type="continuationSeparator" w:id="0">
    <w:p w:rsidR="00C647EC" w:rsidRDefault="00C647EC" w:rsidP="003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EC" w:rsidRDefault="00C647EC" w:rsidP="003F6FE6">
      <w:pPr>
        <w:spacing w:after="0" w:line="240" w:lineRule="auto"/>
      </w:pPr>
      <w:r>
        <w:separator/>
      </w:r>
    </w:p>
  </w:footnote>
  <w:footnote w:type="continuationSeparator" w:id="0">
    <w:p w:rsidR="00C647EC" w:rsidRDefault="00C647EC" w:rsidP="003F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EC" w:rsidRDefault="00C647EC" w:rsidP="00F01800">
    <w:pPr>
      <w:tabs>
        <w:tab w:val="right" w:pos="9070"/>
      </w:tabs>
      <w:spacing w:after="0" w:line="240" w:lineRule="auto"/>
      <w:rPr>
        <w:rFonts w:ascii="Verdana" w:hAnsi="Verdana" w:cs="Arial"/>
        <w:sz w:val="39"/>
        <w:szCs w:val="39"/>
      </w:rPr>
    </w:pPr>
  </w:p>
  <w:p w:rsidR="00C647EC" w:rsidRDefault="00C647EC" w:rsidP="00F01800">
    <w:pPr>
      <w:tabs>
        <w:tab w:val="right" w:pos="9070"/>
      </w:tabs>
      <w:spacing w:after="0" w:line="240" w:lineRule="auto"/>
      <w:rPr>
        <w:rFonts w:ascii="Verdana" w:hAnsi="Verdana" w:cs="Arial"/>
        <w:sz w:val="39"/>
        <w:szCs w:val="39"/>
      </w:rPr>
    </w:pPr>
    <w:r>
      <w:rPr>
        <w:rFonts w:ascii="Verdana" w:hAnsi="Verdana" w:cs="Arial"/>
        <w:b/>
        <w:bCs/>
        <w:noProof/>
        <w:sz w:val="8"/>
        <w:lang w:eastAsia="de-DE"/>
      </w:rPr>
      <w:drawing>
        <wp:anchor distT="0" distB="0" distL="114300" distR="114300" simplePos="0" relativeHeight="251661312" behindDoc="0" locked="0" layoutInCell="1" allowOverlap="1" wp14:anchorId="4D3E80FA" wp14:editId="71E6C62B">
          <wp:simplePos x="0" y="0"/>
          <wp:positionH relativeFrom="column">
            <wp:posOffset>4652645</wp:posOffset>
          </wp:positionH>
          <wp:positionV relativeFrom="paragraph">
            <wp:posOffset>-8255</wp:posOffset>
          </wp:positionV>
          <wp:extent cx="1552575" cy="12001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B_EuropaLogoSchriftzug-rechts_ohneScha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sz w:val="39"/>
        <w:szCs w:val="39"/>
      </w:rPr>
      <w:t xml:space="preserve">Bewerbung für das </w:t>
    </w:r>
  </w:p>
  <w:p w:rsidR="00C647EC" w:rsidRPr="00884F19" w:rsidRDefault="00C647EC" w:rsidP="00F01800">
    <w:pPr>
      <w:tabs>
        <w:tab w:val="right" w:pos="9070"/>
      </w:tabs>
      <w:spacing w:after="0" w:line="240" w:lineRule="auto"/>
      <w:rPr>
        <w:rFonts w:ascii="Verdana" w:hAnsi="Verdana" w:cs="Arial"/>
        <w:sz w:val="39"/>
        <w:szCs w:val="39"/>
      </w:rPr>
    </w:pPr>
    <w:r w:rsidRPr="007366F9">
      <w:rPr>
        <w:rFonts w:ascii="Verdana" w:hAnsi="Verdana" w:cs="Arial"/>
        <w:b/>
        <w:sz w:val="39"/>
        <w:szCs w:val="39"/>
      </w:rPr>
      <w:t>Wirtschaftsgymnasium</w:t>
    </w:r>
  </w:p>
  <w:p w:rsidR="00C647EC" w:rsidRPr="0071190D" w:rsidRDefault="00C647EC" w:rsidP="00F01800">
    <w:pPr>
      <w:tabs>
        <w:tab w:val="right" w:pos="9070"/>
      </w:tabs>
      <w:spacing w:after="0" w:line="240" w:lineRule="auto"/>
      <w:rPr>
        <w:rFonts w:ascii="Verdana" w:hAnsi="Verdana" w:cs="Arial"/>
        <w:b/>
        <w:sz w:val="16"/>
        <w:szCs w:val="16"/>
      </w:rPr>
    </w:pPr>
    <w:r w:rsidRPr="0071190D">
      <w:rPr>
        <w:rFonts w:ascii="Verdana" w:hAnsi="Verdana" w:cs="Arial"/>
        <w:b/>
        <w:sz w:val="16"/>
        <w:szCs w:val="16"/>
      </w:rPr>
      <w:tab/>
    </w:r>
  </w:p>
  <w:p w:rsidR="00C647EC" w:rsidRPr="005B111C" w:rsidRDefault="00C647EC" w:rsidP="000657D2">
    <w:pPr>
      <w:spacing w:after="0" w:line="240" w:lineRule="auto"/>
      <w:jc w:val="center"/>
      <w:rPr>
        <w:rFonts w:ascii="Verdana" w:hAnsi="Verdana" w:cs="Arial"/>
        <w:sz w:val="2"/>
        <w:szCs w:val="39"/>
      </w:rPr>
    </w:pPr>
  </w:p>
  <w:p w:rsidR="00C647EC" w:rsidRPr="00884F19" w:rsidRDefault="00C647EC" w:rsidP="005B111C">
    <w:pPr>
      <w:spacing w:after="0" w:line="240" w:lineRule="auto"/>
      <w:ind w:left="-851"/>
      <w:rPr>
        <w:rFonts w:ascii="Verdana" w:hAnsi="Verdana" w:cs="Arial"/>
        <w:szCs w:val="39"/>
      </w:rPr>
    </w:pPr>
    <w:r>
      <w:rPr>
        <w:rFonts w:ascii="Verdana" w:hAnsi="Verdana" w:cs="Arial"/>
        <w:sz w:val="20"/>
        <w:szCs w:val="39"/>
      </w:rPr>
      <w:t xml:space="preserve">            </w:t>
    </w:r>
    <w:r w:rsidRPr="00884F19">
      <w:rPr>
        <w:rFonts w:ascii="Verdana" w:hAnsi="Verdana" w:cs="Arial"/>
        <w:sz w:val="24"/>
        <w:szCs w:val="39"/>
      </w:rPr>
      <w:t>Schuljahr 20__/20__</w:t>
    </w:r>
  </w:p>
  <w:p w:rsidR="00C647EC" w:rsidRDefault="00C647EC" w:rsidP="005B111C">
    <w:pPr>
      <w:spacing w:after="0" w:line="240" w:lineRule="auto"/>
      <w:ind w:left="-851"/>
      <w:rPr>
        <w:rFonts w:ascii="Verdana" w:hAnsi="Verdana" w:cs="Arial"/>
        <w:sz w:val="18"/>
        <w:szCs w:val="39"/>
      </w:rPr>
    </w:pPr>
  </w:p>
  <w:p w:rsidR="00C647EC" w:rsidRPr="005B111C" w:rsidRDefault="00C647EC" w:rsidP="005B111C">
    <w:pPr>
      <w:spacing w:after="0" w:line="240" w:lineRule="auto"/>
      <w:ind w:left="-851"/>
      <w:rPr>
        <w:rFonts w:ascii="Verdana" w:hAnsi="Verdana" w:cs="Arial"/>
        <w:sz w:val="4"/>
        <w:szCs w:val="39"/>
      </w:rPr>
    </w:pPr>
  </w:p>
  <w:p w:rsidR="00C647EC" w:rsidRDefault="00C647EC" w:rsidP="005B111C">
    <w:pPr>
      <w:spacing w:after="0" w:line="240" w:lineRule="auto"/>
      <w:rPr>
        <w:rFonts w:ascii="Verdana" w:hAnsi="Verdana" w:cs="Arial"/>
        <w:bCs/>
        <w:sz w:val="18"/>
      </w:rPr>
    </w:pPr>
    <w:r w:rsidRPr="00243985">
      <w:rPr>
        <w:rFonts w:ascii="Verdana" w:hAnsi="Verdana" w:cs="Arial"/>
        <w:bCs/>
        <w:sz w:val="18"/>
      </w:rPr>
      <w:t xml:space="preserve">Bitte Füllen Sie dieses Formular </w:t>
    </w:r>
    <w:r w:rsidRPr="00243985">
      <w:rPr>
        <w:rFonts w:ascii="Verdana" w:hAnsi="Verdana" w:cs="Arial"/>
        <w:b/>
        <w:bCs/>
        <w:sz w:val="18"/>
      </w:rPr>
      <w:t>vollständig</w:t>
    </w:r>
    <w:r w:rsidRPr="00243985">
      <w:rPr>
        <w:rFonts w:ascii="Verdana" w:hAnsi="Verdana" w:cs="Arial"/>
        <w:bCs/>
        <w:sz w:val="18"/>
      </w:rPr>
      <w:t xml:space="preserve"> und in </w:t>
    </w:r>
    <w:r>
      <w:rPr>
        <w:rFonts w:ascii="Verdana" w:hAnsi="Verdana" w:cs="Arial"/>
        <w:b/>
        <w:bCs/>
        <w:sz w:val="18"/>
      </w:rPr>
      <w:t>DRU</w:t>
    </w:r>
    <w:r w:rsidRPr="00243985">
      <w:rPr>
        <w:rFonts w:ascii="Verdana" w:hAnsi="Verdana" w:cs="Arial"/>
        <w:b/>
        <w:bCs/>
        <w:sz w:val="18"/>
      </w:rPr>
      <w:t>CKSCHRIFT</w:t>
    </w:r>
    <w:r w:rsidRPr="00243985">
      <w:rPr>
        <w:rFonts w:ascii="Verdana" w:hAnsi="Verdana" w:cs="Arial"/>
        <w:bCs/>
        <w:sz w:val="18"/>
      </w:rPr>
      <w:t xml:space="preserve"> aus</w:t>
    </w:r>
  </w:p>
  <w:p w:rsidR="00C647EC" w:rsidRDefault="00C647EC" w:rsidP="005B111C">
    <w:pPr>
      <w:spacing w:after="0" w:line="240" w:lineRule="auto"/>
      <w:rPr>
        <w:rFonts w:ascii="Verdana" w:hAnsi="Verdana" w:cs="Arial"/>
        <w:bCs/>
        <w:sz w:val="18"/>
      </w:rPr>
    </w:pPr>
    <w:r>
      <w:rPr>
        <w:rFonts w:ascii="Verdana" w:hAnsi="Verdana" w:cs="Arial"/>
        <w:b/>
        <w:bCs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D472C" wp14:editId="58B03E05">
              <wp:simplePos x="0" y="0"/>
              <wp:positionH relativeFrom="column">
                <wp:posOffset>-538480</wp:posOffset>
              </wp:positionH>
              <wp:positionV relativeFrom="paragraph">
                <wp:posOffset>66040</wp:posOffset>
              </wp:positionV>
              <wp:extent cx="684847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4pt;margin-top:5.2pt;width:5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/70MnKbJ6q1aTX8EqMWkRWpx3s=" w:salt="6OtBpVMH7de1xxJGzMg2h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6"/>
    <w:rsid w:val="00037583"/>
    <w:rsid w:val="000529F1"/>
    <w:rsid w:val="000568EB"/>
    <w:rsid w:val="000657D2"/>
    <w:rsid w:val="000774D6"/>
    <w:rsid w:val="000C60D1"/>
    <w:rsid w:val="00124BA7"/>
    <w:rsid w:val="00134B63"/>
    <w:rsid w:val="00152C9E"/>
    <w:rsid w:val="00180792"/>
    <w:rsid w:val="00182062"/>
    <w:rsid w:val="001F125D"/>
    <w:rsid w:val="00217CC3"/>
    <w:rsid w:val="00224682"/>
    <w:rsid w:val="00230D57"/>
    <w:rsid w:val="00243985"/>
    <w:rsid w:val="00255217"/>
    <w:rsid w:val="002A71A1"/>
    <w:rsid w:val="002D1072"/>
    <w:rsid w:val="0032725F"/>
    <w:rsid w:val="0037258F"/>
    <w:rsid w:val="0038402D"/>
    <w:rsid w:val="003E71D4"/>
    <w:rsid w:val="003F6FE6"/>
    <w:rsid w:val="004345D6"/>
    <w:rsid w:val="00451A56"/>
    <w:rsid w:val="004A4BA1"/>
    <w:rsid w:val="004B223B"/>
    <w:rsid w:val="004C159E"/>
    <w:rsid w:val="004F7719"/>
    <w:rsid w:val="00515658"/>
    <w:rsid w:val="00533D9E"/>
    <w:rsid w:val="00587957"/>
    <w:rsid w:val="005B111C"/>
    <w:rsid w:val="005C4B68"/>
    <w:rsid w:val="00662651"/>
    <w:rsid w:val="00681670"/>
    <w:rsid w:val="00687CC8"/>
    <w:rsid w:val="006D591D"/>
    <w:rsid w:val="006E7972"/>
    <w:rsid w:val="00705E25"/>
    <w:rsid w:val="0071190D"/>
    <w:rsid w:val="00724F9B"/>
    <w:rsid w:val="007366F9"/>
    <w:rsid w:val="00742188"/>
    <w:rsid w:val="00773A5C"/>
    <w:rsid w:val="0077662F"/>
    <w:rsid w:val="00790FC2"/>
    <w:rsid w:val="007D40E1"/>
    <w:rsid w:val="007F2B6D"/>
    <w:rsid w:val="00830DD7"/>
    <w:rsid w:val="00884F19"/>
    <w:rsid w:val="00887F6F"/>
    <w:rsid w:val="008A4827"/>
    <w:rsid w:val="008A76A1"/>
    <w:rsid w:val="008D137D"/>
    <w:rsid w:val="009025C9"/>
    <w:rsid w:val="009161B5"/>
    <w:rsid w:val="00947E60"/>
    <w:rsid w:val="0096279B"/>
    <w:rsid w:val="009A2AA1"/>
    <w:rsid w:val="009D5150"/>
    <w:rsid w:val="009D61E1"/>
    <w:rsid w:val="00A571B2"/>
    <w:rsid w:val="00A91515"/>
    <w:rsid w:val="00AA682C"/>
    <w:rsid w:val="00AC2D14"/>
    <w:rsid w:val="00AF0538"/>
    <w:rsid w:val="00B108FC"/>
    <w:rsid w:val="00B1501F"/>
    <w:rsid w:val="00B44C00"/>
    <w:rsid w:val="00B64192"/>
    <w:rsid w:val="00BA16BF"/>
    <w:rsid w:val="00C3447C"/>
    <w:rsid w:val="00C647EC"/>
    <w:rsid w:val="00C65100"/>
    <w:rsid w:val="00D34906"/>
    <w:rsid w:val="00D6496E"/>
    <w:rsid w:val="00DC6111"/>
    <w:rsid w:val="00E354FD"/>
    <w:rsid w:val="00F01800"/>
    <w:rsid w:val="00FF4041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00"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D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00"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D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nbb-frech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F6FEB112.dotm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Ariane</dc:creator>
  <cp:lastModifiedBy>Müller-Karaoğlu, Ariane</cp:lastModifiedBy>
  <cp:revision>23</cp:revision>
  <cp:lastPrinted>2020-12-04T06:57:00Z</cp:lastPrinted>
  <dcterms:created xsi:type="dcterms:W3CDTF">2020-11-27T06:26:00Z</dcterms:created>
  <dcterms:modified xsi:type="dcterms:W3CDTF">2020-12-09T10:45:00Z</dcterms:modified>
</cp:coreProperties>
</file>